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2" w:rsidRPr="000B0254" w:rsidRDefault="00185A08" w:rsidP="003A55BE">
      <w:pPr>
        <w:jc w:val="center"/>
        <w:rPr>
          <w:rFonts w:ascii="黑体" w:eastAsia="黑体" w:hAnsi="宋体"/>
          <w:b/>
          <w:bCs/>
          <w:color w:val="FF0000"/>
          <w:sz w:val="84"/>
          <w:szCs w:val="84"/>
        </w:rPr>
      </w:pPr>
      <w:r>
        <w:rPr>
          <w:rFonts w:ascii="黑体" w:eastAsia="黑体" w:hAnsi="宋体" w:hint="eastAsia"/>
          <w:b/>
          <w:bCs/>
          <w:color w:val="FF0000"/>
          <w:sz w:val="84"/>
          <w:szCs w:val="84"/>
        </w:rPr>
        <w:t>春运</w:t>
      </w:r>
      <w:r w:rsidR="000B0254" w:rsidRPr="000B0254">
        <w:rPr>
          <w:rFonts w:ascii="黑体" w:eastAsia="黑体" w:hAnsi="宋体" w:hint="eastAsia"/>
          <w:b/>
          <w:bCs/>
          <w:color w:val="FF0000"/>
          <w:sz w:val="84"/>
          <w:szCs w:val="84"/>
        </w:rPr>
        <w:t>专题气象服务</w:t>
      </w:r>
    </w:p>
    <w:p w:rsidR="00E43B57" w:rsidRPr="003B3FF2" w:rsidRDefault="00E43B57" w:rsidP="003B3FF2">
      <w:pPr>
        <w:jc w:val="center"/>
        <w:rPr>
          <w:rFonts w:ascii="宋体" w:hAnsi="宋体"/>
          <w:b/>
          <w:bCs/>
          <w:color w:val="FF0000"/>
          <w:sz w:val="124"/>
          <w:szCs w:val="124"/>
        </w:rPr>
      </w:pPr>
      <w:r>
        <w:rPr>
          <w:rFonts w:ascii="宋体" w:hAnsi="宋体" w:hint="eastAsia"/>
          <w:b/>
          <w:bCs/>
          <w:color w:val="FF0000"/>
          <w:sz w:val="28"/>
        </w:rPr>
        <w:t>（</w:t>
      </w:r>
      <w:r>
        <w:rPr>
          <w:rFonts w:ascii="宋体" w:hAnsi="宋体"/>
          <w:b/>
          <w:bCs/>
          <w:color w:val="FF0000"/>
          <w:sz w:val="28"/>
        </w:rPr>
        <w:t>20</w:t>
      </w:r>
      <w:r w:rsidR="00C5753B">
        <w:rPr>
          <w:rFonts w:ascii="宋体" w:hAnsi="宋体" w:hint="eastAsia"/>
          <w:b/>
          <w:bCs/>
          <w:color w:val="FF0000"/>
          <w:sz w:val="28"/>
        </w:rPr>
        <w:t>1</w:t>
      </w:r>
      <w:r w:rsidR="00716D33">
        <w:rPr>
          <w:rFonts w:ascii="宋体" w:hAnsi="宋体" w:hint="eastAsia"/>
          <w:b/>
          <w:bCs/>
          <w:color w:val="FF0000"/>
          <w:sz w:val="28"/>
        </w:rPr>
        <w:t>8</w:t>
      </w:r>
      <w:r>
        <w:rPr>
          <w:rFonts w:ascii="宋体" w:hAnsi="宋体" w:hint="eastAsia"/>
          <w:b/>
          <w:bCs/>
          <w:color w:val="FF0000"/>
          <w:sz w:val="28"/>
        </w:rPr>
        <w:t>）第</w:t>
      </w:r>
      <w:r w:rsidR="00D609D4">
        <w:rPr>
          <w:rFonts w:ascii="宋体" w:hAnsi="宋体" w:hint="eastAsia"/>
          <w:b/>
          <w:bCs/>
          <w:color w:val="FF0000"/>
          <w:sz w:val="28"/>
        </w:rPr>
        <w:t>1</w:t>
      </w:r>
      <w:r w:rsidR="009F4012">
        <w:rPr>
          <w:rFonts w:ascii="宋体" w:hAnsi="宋体" w:hint="eastAsia"/>
          <w:b/>
          <w:bCs/>
          <w:color w:val="FF0000"/>
          <w:sz w:val="28"/>
        </w:rPr>
        <w:t>2</w:t>
      </w:r>
      <w:r>
        <w:rPr>
          <w:rFonts w:ascii="宋体" w:hAnsi="宋体" w:hint="eastAsia"/>
          <w:b/>
          <w:bCs/>
          <w:color w:val="FF0000"/>
          <w:sz w:val="28"/>
        </w:rPr>
        <w:t xml:space="preserve">期 </w:t>
      </w:r>
      <w:r>
        <w:rPr>
          <w:rFonts w:ascii="宋体" w:hAnsi="宋体"/>
          <w:b/>
          <w:bCs/>
          <w:color w:val="FF0000"/>
          <w:sz w:val="28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</w:rPr>
        <w:t xml:space="preserve"> </w:t>
      </w:r>
    </w:p>
    <w:p w:rsidR="00E43B57" w:rsidRDefault="00043F2B" w:rsidP="00081F9F">
      <w:pPr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ascii="宋体" w:hAnsi="宋体" w:hint="eastAsia"/>
          <w:b/>
          <w:bCs/>
          <w:color w:val="FF0000"/>
          <w:sz w:val="28"/>
        </w:rPr>
        <w:t xml:space="preserve"> </w:t>
      </w:r>
      <w:r w:rsidR="00E43B57">
        <w:rPr>
          <w:rFonts w:ascii="宋体" w:hAnsi="宋体" w:hint="eastAsia"/>
          <w:b/>
          <w:bCs/>
          <w:color w:val="FF0000"/>
          <w:sz w:val="28"/>
        </w:rPr>
        <w:t>嵊州市气象台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</w:rPr>
        <w:t xml:space="preserve">     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    </w:t>
      </w:r>
      <w:r>
        <w:rPr>
          <w:rFonts w:ascii="宋体" w:hAnsi="宋体" w:hint="eastAsia"/>
          <w:b/>
          <w:bCs/>
          <w:color w:val="FF0000"/>
          <w:sz w:val="28"/>
        </w:rPr>
        <w:t xml:space="preserve">    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      </w:t>
      </w:r>
      <w:r w:rsidR="000B0254">
        <w:rPr>
          <w:rFonts w:ascii="宋体" w:hAnsi="宋体" w:hint="eastAsia"/>
          <w:b/>
          <w:bCs/>
          <w:color w:val="FF0000"/>
          <w:sz w:val="28"/>
        </w:rPr>
        <w:t xml:space="preserve">  </w:t>
      </w:r>
      <w:r w:rsidR="00185A08">
        <w:rPr>
          <w:rFonts w:ascii="宋体" w:hAnsi="宋体" w:hint="eastAsia"/>
          <w:b/>
          <w:bCs/>
          <w:color w:val="FF0000"/>
          <w:sz w:val="28"/>
        </w:rPr>
        <w:t xml:space="preserve">   </w:t>
      </w:r>
      <w:r w:rsidR="000B0254">
        <w:rPr>
          <w:rFonts w:ascii="宋体" w:hAnsi="宋体" w:hint="eastAsia"/>
          <w:b/>
          <w:bCs/>
          <w:color w:val="FF0000"/>
          <w:sz w:val="28"/>
        </w:rPr>
        <w:t xml:space="preserve">    </w:t>
      </w:r>
      <w:r w:rsidR="00E43B57">
        <w:rPr>
          <w:rFonts w:ascii="宋体" w:hAnsi="宋体" w:hint="eastAsia"/>
          <w:b/>
          <w:bCs/>
          <w:color w:val="FF0000"/>
          <w:sz w:val="28"/>
        </w:rPr>
        <w:t xml:space="preserve"> </w:t>
      </w:r>
      <w:r w:rsidR="00081F9F">
        <w:rPr>
          <w:rFonts w:ascii="宋体" w:hAnsi="宋体" w:hint="eastAsia"/>
          <w:b/>
          <w:bCs/>
          <w:color w:val="FF0000"/>
          <w:sz w:val="28"/>
        </w:rPr>
        <w:t>201</w:t>
      </w:r>
      <w:r w:rsidR="00716D33">
        <w:rPr>
          <w:rFonts w:ascii="宋体" w:hAnsi="宋体" w:hint="eastAsia"/>
          <w:b/>
          <w:bCs/>
          <w:color w:val="FF0000"/>
          <w:sz w:val="28"/>
        </w:rPr>
        <w:t>8</w:t>
      </w:r>
      <w:r w:rsidR="00081F9F">
        <w:rPr>
          <w:rFonts w:ascii="宋体" w:hAnsi="宋体" w:hint="eastAsia"/>
          <w:b/>
          <w:bCs/>
          <w:color w:val="FF0000"/>
          <w:sz w:val="28"/>
        </w:rPr>
        <w:t>年</w:t>
      </w:r>
      <w:r w:rsidR="00886C61">
        <w:rPr>
          <w:rFonts w:ascii="宋体" w:hAnsi="宋体" w:hint="eastAsia"/>
          <w:b/>
          <w:bCs/>
          <w:color w:val="FF0000"/>
          <w:sz w:val="28"/>
        </w:rPr>
        <w:t>3</w:t>
      </w:r>
      <w:r w:rsidR="00081F9F">
        <w:rPr>
          <w:rFonts w:ascii="宋体" w:hAnsi="宋体" w:hint="eastAsia"/>
          <w:b/>
          <w:bCs/>
          <w:color w:val="FF0000"/>
          <w:sz w:val="28"/>
        </w:rPr>
        <w:t>月</w:t>
      </w:r>
      <w:r w:rsidR="009F4012">
        <w:rPr>
          <w:rFonts w:ascii="宋体" w:hAnsi="宋体" w:hint="eastAsia"/>
          <w:b/>
          <w:bCs/>
          <w:color w:val="FF0000"/>
          <w:sz w:val="28"/>
        </w:rPr>
        <w:t>8</w:t>
      </w:r>
      <w:r w:rsidR="00081F9F">
        <w:rPr>
          <w:rFonts w:ascii="宋体" w:hAnsi="宋体" w:hint="eastAsia"/>
          <w:b/>
          <w:bCs/>
          <w:color w:val="FF0000"/>
          <w:sz w:val="28"/>
        </w:rPr>
        <w:t xml:space="preserve">日 </w:t>
      </w:r>
    </w:p>
    <w:p w:rsidR="00781356" w:rsidRDefault="00F524C0" w:rsidP="00790DB6">
      <w:pPr>
        <w:spacing w:line="520" w:lineRule="exact"/>
        <w:ind w:leftChars="76" w:left="160" w:firstLineChars="200" w:firstLine="602"/>
        <w:rPr>
          <w:rFonts w:ascii="仿宋_GB2312" w:eastAsia="仿宋_GB2312" w:hAnsi="华文中宋"/>
          <w:sz w:val="30"/>
          <w:szCs w:val="30"/>
        </w:rPr>
      </w:pPr>
      <w:r w:rsidRPr="00F524C0">
        <w:rPr>
          <w:rFonts w:ascii="仿宋_GB2312" w:eastAsia="仿宋_GB2312" w:hAnsi="宋体" w:cs="黑体"/>
          <w:b/>
          <w:kern w:val="0"/>
          <w:sz w:val="30"/>
          <w:szCs w:val="30"/>
        </w:rPr>
        <w:pict>
          <v:line id="_x0000_s1026" style="position:absolute;left:0;text-align:left;z-index:251656704" from="0,0" to="6in,0" strokecolor="red" strokeweight="2.25pt"/>
        </w:pict>
      </w:r>
      <w:r w:rsidR="00DF0CED" w:rsidRPr="00F500FE">
        <w:rPr>
          <w:rFonts w:ascii="仿宋_GB2312" w:eastAsia="仿宋_GB2312" w:hAnsi="华文中宋" w:hint="eastAsia"/>
          <w:sz w:val="30"/>
          <w:szCs w:val="30"/>
        </w:rPr>
        <w:t>预计未来7</w:t>
      </w:r>
      <w:r w:rsidR="00790DB6">
        <w:rPr>
          <w:rFonts w:ascii="仿宋_GB2312" w:eastAsia="仿宋_GB2312" w:hAnsi="华文中宋" w:hint="eastAsia"/>
          <w:sz w:val="30"/>
          <w:szCs w:val="30"/>
        </w:rPr>
        <w:t>天</w:t>
      </w:r>
      <w:r w:rsidRPr="00F524C0">
        <w:rPr>
          <w:rFonts w:ascii="仿宋" w:eastAsia="仿宋" w:hAnsi="仿宋"/>
          <w:sz w:val="30"/>
          <w:szCs w:val="30"/>
        </w:rPr>
        <w:pict>
          <v:line id="_x0000_s1034" style="position:absolute;left:0;text-align:left;z-index:251660800;mso-position-horizontal-relative:text;mso-position-vertical-relative:text" from="0,0" to="6in,0" strokecolor="red" strokeweight="2.25pt"/>
        </w:pict>
      </w:r>
      <w:r w:rsidRPr="00F524C0">
        <w:rPr>
          <w:rFonts w:ascii="仿宋_GB2312" w:eastAsia="仿宋_GB2312" w:hAnsi="宋体" w:cs="黑体"/>
          <w:b/>
          <w:kern w:val="0"/>
          <w:sz w:val="30"/>
          <w:szCs w:val="30"/>
        </w:rPr>
        <w:pict>
          <v:line id="_x0000_s1035" style="position:absolute;left:0;text-align:left;z-index:251661824;mso-position-horizontal-relative:text;mso-position-vertical-relative:text" from="0,0" to="6in,0" strokecolor="red" strokeweight="2.25pt"/>
        </w:pict>
      </w:r>
      <w:r w:rsidR="00CC2583">
        <w:rPr>
          <w:rFonts w:ascii="仿宋_GB2312" w:eastAsia="仿宋_GB2312" w:hAnsi="华文中宋" w:hint="eastAsia"/>
          <w:sz w:val="30"/>
          <w:szCs w:val="30"/>
        </w:rPr>
        <w:t>我市</w:t>
      </w:r>
      <w:r w:rsidR="00E337A8">
        <w:rPr>
          <w:rFonts w:ascii="仿宋_GB2312" w:eastAsia="仿宋_GB2312" w:hAnsi="华文中宋" w:hint="eastAsia"/>
          <w:sz w:val="30"/>
          <w:szCs w:val="30"/>
        </w:rPr>
        <w:t>前晴后雨</w:t>
      </w:r>
      <w:r w:rsidR="00B70767">
        <w:rPr>
          <w:rFonts w:ascii="仿宋_GB2312" w:eastAsia="仿宋_GB2312" w:hAnsi="华文中宋" w:hint="eastAsia"/>
          <w:sz w:val="30"/>
          <w:szCs w:val="30"/>
        </w:rPr>
        <w:t>，气温逐步攀升</w:t>
      </w:r>
      <w:r w:rsidR="00D46153">
        <w:rPr>
          <w:rFonts w:ascii="仿宋_GB2312" w:eastAsia="仿宋_GB2312" w:hAnsi="华文中宋" w:hint="eastAsia"/>
          <w:sz w:val="30"/>
          <w:szCs w:val="30"/>
        </w:rPr>
        <w:t>至20度以上</w:t>
      </w:r>
      <w:r w:rsidR="00790DB6" w:rsidRPr="004475C8">
        <w:rPr>
          <w:rFonts w:ascii="仿宋_GB2312" w:eastAsia="仿宋_GB2312" w:hAnsi="华文中宋" w:hint="eastAsia"/>
          <w:sz w:val="30"/>
          <w:szCs w:val="30"/>
        </w:rPr>
        <w:t>。</w:t>
      </w:r>
      <w:r w:rsidR="00F21594">
        <w:rPr>
          <w:rFonts w:ascii="仿宋_GB2312" w:eastAsia="仿宋_GB2312" w:hAnsi="华文中宋" w:hint="eastAsia"/>
          <w:sz w:val="30"/>
          <w:szCs w:val="30"/>
        </w:rPr>
        <w:t>9至11日早晨温度较低，</w:t>
      </w:r>
      <w:r w:rsidR="00051EA0">
        <w:rPr>
          <w:rFonts w:ascii="仿宋_GB2312" w:eastAsia="仿宋_GB2312" w:hAnsi="华文中宋" w:hint="eastAsia"/>
          <w:sz w:val="30"/>
          <w:szCs w:val="30"/>
        </w:rPr>
        <w:t>局部</w:t>
      </w:r>
      <w:r w:rsidR="00F21594">
        <w:rPr>
          <w:rFonts w:ascii="仿宋_GB2312" w:eastAsia="仿宋_GB2312" w:hAnsi="华文中宋" w:hint="eastAsia"/>
          <w:sz w:val="30"/>
          <w:szCs w:val="30"/>
        </w:rPr>
        <w:t>山区</w:t>
      </w:r>
      <w:r w:rsidR="00051EA0">
        <w:rPr>
          <w:rFonts w:ascii="仿宋_GB2312" w:eastAsia="仿宋_GB2312" w:hAnsi="华文中宋" w:hint="eastAsia"/>
          <w:sz w:val="30"/>
          <w:szCs w:val="30"/>
        </w:rPr>
        <w:t>将</w:t>
      </w:r>
      <w:r w:rsidR="00F21594">
        <w:rPr>
          <w:rFonts w:ascii="仿宋_GB2312" w:eastAsia="仿宋_GB2312" w:hAnsi="华文中宋" w:hint="eastAsia"/>
          <w:sz w:val="30"/>
          <w:szCs w:val="30"/>
        </w:rPr>
        <w:t>出现薄冰，给交通带来不利影响</w:t>
      </w:r>
      <w:r w:rsidR="00CC2583">
        <w:rPr>
          <w:rFonts w:ascii="仿宋_GB2312" w:eastAsia="仿宋_GB2312" w:hAnsi="华文中宋" w:hint="eastAsia"/>
          <w:sz w:val="30"/>
          <w:szCs w:val="30"/>
        </w:rPr>
        <w:t>。</w:t>
      </w:r>
    </w:p>
    <w:p w:rsidR="00D46153" w:rsidRPr="00790DB6" w:rsidRDefault="00D46153" w:rsidP="00D46153">
      <w:pPr>
        <w:spacing w:line="520" w:lineRule="exact"/>
        <w:ind w:leftChars="76" w:left="160" w:firstLineChars="200" w:firstLine="600"/>
        <w:rPr>
          <w:rFonts w:ascii="仿宋_GB2312" w:eastAsia="仿宋_GB2312" w:hAnsi="华文中宋"/>
          <w:sz w:val="30"/>
          <w:szCs w:val="30"/>
        </w:rPr>
      </w:pPr>
    </w:p>
    <w:p w:rsidR="009B27B6" w:rsidRPr="000425C4" w:rsidRDefault="000425C4" w:rsidP="009B27B6">
      <w:pPr>
        <w:spacing w:line="560" w:lineRule="exact"/>
        <w:rPr>
          <w:rFonts w:ascii="仿宋_GB2312" w:eastAsia="仿宋_GB2312" w:hAnsi="宋体" w:cs="黑体"/>
          <w:b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b/>
          <w:kern w:val="0"/>
          <w:sz w:val="32"/>
          <w:szCs w:val="32"/>
        </w:rPr>
        <w:t>具体</w:t>
      </w:r>
      <w:r w:rsidR="009B27B6" w:rsidRPr="009B27B6">
        <w:rPr>
          <w:rFonts w:ascii="仿宋_GB2312" w:eastAsia="仿宋_GB2312" w:hAnsi="宋体" w:cs="黑体" w:hint="eastAsia"/>
          <w:b/>
          <w:kern w:val="0"/>
          <w:sz w:val="32"/>
          <w:szCs w:val="32"/>
        </w:rPr>
        <w:t>天气预报：</w:t>
      </w:r>
    </w:p>
    <w:p w:rsidR="009B27B6" w:rsidRPr="00B654BE" w:rsidRDefault="00334CE7" w:rsidP="00334CE7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9F4012">
        <w:rPr>
          <w:rFonts w:ascii="仿宋" w:eastAsia="仿宋" w:hAnsi="仿宋" w:hint="eastAsia"/>
          <w:sz w:val="30"/>
          <w:szCs w:val="30"/>
        </w:rPr>
        <w:t>8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E337A8">
        <w:rPr>
          <w:rFonts w:ascii="仿宋" w:eastAsia="仿宋" w:hAnsi="仿宋" w:hint="eastAsia"/>
          <w:sz w:val="30"/>
          <w:szCs w:val="30"/>
        </w:rPr>
        <w:t>阴局部小雨转阴到多云</w:t>
      </w:r>
      <w:r w:rsidR="008F0CDE">
        <w:rPr>
          <w:rFonts w:ascii="仿宋" w:eastAsia="仿宋" w:hAnsi="仿宋" w:hint="eastAsia"/>
          <w:sz w:val="30"/>
          <w:szCs w:val="30"/>
        </w:rPr>
        <w:t xml:space="preserve">    </w:t>
      </w:r>
      <w:r w:rsidR="00B759F9">
        <w:rPr>
          <w:rFonts w:ascii="仿宋" w:eastAsia="仿宋" w:hAnsi="仿宋" w:hint="eastAsia"/>
          <w:sz w:val="30"/>
          <w:szCs w:val="30"/>
        </w:rPr>
        <w:t xml:space="preserve">  </w:t>
      </w:r>
      <w:r w:rsidR="00CC2583">
        <w:rPr>
          <w:rFonts w:ascii="仿宋" w:eastAsia="仿宋" w:hAnsi="仿宋" w:hint="eastAsia"/>
          <w:sz w:val="30"/>
          <w:szCs w:val="30"/>
        </w:rPr>
        <w:t xml:space="preserve">       </w:t>
      </w:r>
      <w:r w:rsidR="00595C6C">
        <w:rPr>
          <w:rFonts w:ascii="仿宋" w:eastAsia="仿宋" w:hAnsi="仿宋" w:hint="eastAsia"/>
          <w:sz w:val="30"/>
          <w:szCs w:val="30"/>
        </w:rPr>
        <w:t xml:space="preserve"> </w:t>
      </w:r>
      <w:r w:rsidR="00CC2583">
        <w:rPr>
          <w:rFonts w:ascii="仿宋" w:eastAsia="仿宋" w:hAnsi="仿宋" w:hint="eastAsia"/>
          <w:sz w:val="30"/>
          <w:szCs w:val="30"/>
        </w:rPr>
        <w:t xml:space="preserve">    </w:t>
      </w:r>
      <w:r w:rsidR="00E337A8">
        <w:rPr>
          <w:rFonts w:ascii="仿宋" w:eastAsia="仿宋" w:hAnsi="仿宋" w:hint="eastAsia"/>
          <w:sz w:val="30"/>
          <w:szCs w:val="30"/>
        </w:rPr>
        <w:t xml:space="preserve">  </w:t>
      </w:r>
      <w:r w:rsidR="00595C6C">
        <w:rPr>
          <w:rFonts w:ascii="仿宋" w:eastAsia="仿宋" w:hAnsi="仿宋" w:hint="eastAsia"/>
          <w:sz w:val="30"/>
          <w:szCs w:val="30"/>
        </w:rPr>
        <w:t xml:space="preserve"> </w:t>
      </w:r>
      <w:r w:rsidR="00DD3C07">
        <w:rPr>
          <w:rFonts w:ascii="仿宋" w:eastAsia="仿宋" w:hAnsi="仿宋" w:hint="eastAsia"/>
          <w:sz w:val="30"/>
          <w:szCs w:val="30"/>
        </w:rPr>
        <w:t xml:space="preserve"> </w:t>
      </w:r>
      <w:r w:rsidR="00E337A8">
        <w:rPr>
          <w:rFonts w:ascii="仿宋" w:eastAsia="仿宋" w:hAnsi="仿宋" w:hint="eastAsia"/>
          <w:sz w:val="30"/>
          <w:szCs w:val="30"/>
        </w:rPr>
        <w:t>6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DD3C07">
        <w:rPr>
          <w:rFonts w:ascii="仿宋" w:eastAsia="仿宋" w:hAnsi="仿宋" w:hint="eastAsia"/>
          <w:sz w:val="30"/>
          <w:szCs w:val="30"/>
        </w:rPr>
        <w:t>10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0B4FCE" w:rsidRPr="000B4FCE" w:rsidRDefault="009F4012" w:rsidP="008F0CD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0B4FCE" w:rsidRPr="000B4FCE">
        <w:rPr>
          <w:rFonts w:ascii="仿宋" w:eastAsia="仿宋" w:hAnsi="仿宋"/>
          <w:sz w:val="30"/>
          <w:szCs w:val="30"/>
        </w:rPr>
        <w:t>日：</w:t>
      </w:r>
      <w:r w:rsidR="00E337A8">
        <w:rPr>
          <w:rFonts w:ascii="仿宋" w:eastAsia="仿宋" w:hAnsi="仿宋" w:hint="eastAsia"/>
          <w:sz w:val="30"/>
          <w:szCs w:val="30"/>
        </w:rPr>
        <w:t>晴到多云</w:t>
      </w:r>
      <w:r w:rsidR="00595C6C">
        <w:rPr>
          <w:rFonts w:ascii="仿宋" w:eastAsia="仿宋" w:hAnsi="仿宋" w:hint="eastAsia"/>
          <w:sz w:val="30"/>
          <w:szCs w:val="30"/>
        </w:rPr>
        <w:t xml:space="preserve">  </w:t>
      </w:r>
      <w:r w:rsidR="003C4535">
        <w:rPr>
          <w:rFonts w:ascii="仿宋" w:eastAsia="仿宋" w:hAnsi="仿宋" w:hint="eastAsia"/>
          <w:sz w:val="30"/>
          <w:szCs w:val="30"/>
        </w:rPr>
        <w:t xml:space="preserve">       </w:t>
      </w:r>
      <w:r w:rsidR="00595C6C">
        <w:rPr>
          <w:rFonts w:ascii="仿宋" w:eastAsia="仿宋" w:hAnsi="仿宋" w:hint="eastAsia"/>
          <w:sz w:val="30"/>
          <w:szCs w:val="30"/>
        </w:rPr>
        <w:t xml:space="preserve">          </w:t>
      </w:r>
      <w:r w:rsidR="00F74599">
        <w:rPr>
          <w:rFonts w:ascii="仿宋" w:eastAsia="仿宋" w:hAnsi="仿宋" w:hint="eastAsia"/>
          <w:sz w:val="30"/>
          <w:szCs w:val="30"/>
        </w:rPr>
        <w:t xml:space="preserve"> </w:t>
      </w:r>
      <w:r w:rsidR="00CC2583">
        <w:rPr>
          <w:rFonts w:ascii="仿宋" w:eastAsia="仿宋" w:hAnsi="仿宋" w:hint="eastAsia"/>
          <w:sz w:val="30"/>
          <w:szCs w:val="30"/>
        </w:rPr>
        <w:t xml:space="preserve">   </w:t>
      </w:r>
      <w:r w:rsidR="00BB4A72">
        <w:rPr>
          <w:rFonts w:ascii="仿宋" w:eastAsia="仿宋" w:hAnsi="仿宋" w:hint="eastAsia"/>
          <w:sz w:val="30"/>
          <w:szCs w:val="30"/>
        </w:rPr>
        <w:t xml:space="preserve">       </w:t>
      </w:r>
      <w:r w:rsidR="00E337A8">
        <w:rPr>
          <w:rFonts w:ascii="仿宋" w:eastAsia="仿宋" w:hAnsi="仿宋" w:hint="eastAsia"/>
          <w:sz w:val="30"/>
          <w:szCs w:val="30"/>
        </w:rPr>
        <w:t xml:space="preserve"> </w:t>
      </w:r>
      <w:r w:rsidR="00DD3C07">
        <w:rPr>
          <w:rFonts w:ascii="仿宋" w:eastAsia="仿宋" w:hAnsi="仿宋" w:hint="eastAsia"/>
          <w:sz w:val="30"/>
          <w:szCs w:val="30"/>
        </w:rPr>
        <w:t xml:space="preserve">   </w:t>
      </w:r>
      <w:r w:rsidR="00E337A8">
        <w:rPr>
          <w:rFonts w:ascii="仿宋" w:eastAsia="仿宋" w:hAnsi="仿宋" w:hint="eastAsia"/>
          <w:sz w:val="30"/>
          <w:szCs w:val="30"/>
        </w:rPr>
        <w:t>1</w:t>
      </w:r>
      <w:r w:rsidR="000B4FCE" w:rsidRPr="000B4FCE">
        <w:rPr>
          <w:rFonts w:ascii="仿宋" w:eastAsia="仿宋" w:hAnsi="仿宋"/>
          <w:sz w:val="30"/>
          <w:szCs w:val="30"/>
        </w:rPr>
        <w:t>～</w:t>
      </w:r>
      <w:r w:rsidR="00CC2583">
        <w:rPr>
          <w:rFonts w:ascii="仿宋" w:eastAsia="仿宋" w:hAnsi="仿宋" w:hint="eastAsia"/>
          <w:sz w:val="30"/>
          <w:szCs w:val="30"/>
        </w:rPr>
        <w:t>1</w:t>
      </w:r>
      <w:r w:rsidR="00E337A8">
        <w:rPr>
          <w:rFonts w:ascii="仿宋" w:eastAsia="仿宋" w:hAnsi="仿宋" w:hint="eastAsia"/>
          <w:sz w:val="30"/>
          <w:szCs w:val="30"/>
        </w:rPr>
        <w:t>1</w:t>
      </w:r>
      <w:r w:rsidR="000B4FCE" w:rsidRPr="000B4FCE">
        <w:rPr>
          <w:rFonts w:ascii="仿宋" w:eastAsia="仿宋" w:hAnsi="仿宋"/>
          <w:sz w:val="30"/>
          <w:szCs w:val="30"/>
        </w:rPr>
        <w:t>℃</w:t>
      </w:r>
    </w:p>
    <w:p w:rsidR="000B4FCE" w:rsidRPr="000B4FCE" w:rsidRDefault="009F4012" w:rsidP="008F0CD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0B4FCE" w:rsidRPr="000B4FCE">
        <w:rPr>
          <w:rFonts w:ascii="仿宋" w:eastAsia="仿宋" w:hAnsi="仿宋"/>
          <w:sz w:val="30"/>
          <w:szCs w:val="30"/>
        </w:rPr>
        <w:t>日</w:t>
      </w:r>
      <w:r w:rsidR="00595C6C">
        <w:rPr>
          <w:rFonts w:ascii="仿宋" w:eastAsia="仿宋" w:hAnsi="仿宋"/>
          <w:sz w:val="30"/>
          <w:szCs w:val="30"/>
        </w:rPr>
        <w:t>：</w:t>
      </w:r>
      <w:r w:rsidR="00E337A8">
        <w:rPr>
          <w:rFonts w:ascii="仿宋" w:eastAsia="仿宋" w:hAnsi="仿宋" w:hint="eastAsia"/>
          <w:sz w:val="30"/>
          <w:szCs w:val="30"/>
        </w:rPr>
        <w:t>晴到多云</w:t>
      </w:r>
      <w:r w:rsidR="000B4FCE">
        <w:rPr>
          <w:rFonts w:ascii="仿宋" w:eastAsia="仿宋" w:hAnsi="仿宋" w:hint="eastAsia"/>
          <w:sz w:val="30"/>
          <w:szCs w:val="30"/>
        </w:rPr>
        <w:t xml:space="preserve">                </w:t>
      </w:r>
      <w:r w:rsidR="00790DB6">
        <w:rPr>
          <w:rFonts w:ascii="仿宋" w:eastAsia="仿宋" w:hAnsi="仿宋" w:hint="eastAsia"/>
          <w:sz w:val="30"/>
          <w:szCs w:val="30"/>
        </w:rPr>
        <w:t xml:space="preserve">   </w:t>
      </w:r>
      <w:r w:rsidR="00CC2583">
        <w:rPr>
          <w:rFonts w:ascii="仿宋" w:eastAsia="仿宋" w:hAnsi="仿宋" w:hint="eastAsia"/>
          <w:sz w:val="30"/>
          <w:szCs w:val="30"/>
        </w:rPr>
        <w:t xml:space="preserve">        </w:t>
      </w:r>
      <w:r w:rsidR="00DD3C07">
        <w:rPr>
          <w:rFonts w:ascii="仿宋" w:eastAsia="仿宋" w:hAnsi="仿宋" w:hint="eastAsia"/>
          <w:sz w:val="30"/>
          <w:szCs w:val="30"/>
        </w:rPr>
        <w:t xml:space="preserve">     </w:t>
      </w:r>
      <w:r w:rsidR="00E337A8">
        <w:rPr>
          <w:rFonts w:ascii="仿宋" w:eastAsia="仿宋" w:hAnsi="仿宋" w:hint="eastAsia"/>
          <w:sz w:val="30"/>
          <w:szCs w:val="30"/>
        </w:rPr>
        <w:t>-1</w:t>
      </w:r>
      <w:r w:rsidR="000B4FCE" w:rsidRPr="000B4FCE">
        <w:rPr>
          <w:rFonts w:ascii="仿宋" w:eastAsia="仿宋" w:hAnsi="仿宋"/>
          <w:sz w:val="30"/>
          <w:szCs w:val="30"/>
        </w:rPr>
        <w:t>～</w:t>
      </w:r>
      <w:r w:rsidR="00DD3C07">
        <w:rPr>
          <w:rFonts w:ascii="仿宋" w:eastAsia="仿宋" w:hAnsi="仿宋" w:hint="eastAsia"/>
          <w:sz w:val="30"/>
          <w:szCs w:val="30"/>
        </w:rPr>
        <w:t>1</w:t>
      </w:r>
      <w:r w:rsidR="00E337A8">
        <w:rPr>
          <w:rFonts w:ascii="仿宋" w:eastAsia="仿宋" w:hAnsi="仿宋" w:hint="eastAsia"/>
          <w:sz w:val="30"/>
          <w:szCs w:val="30"/>
        </w:rPr>
        <w:t>6</w:t>
      </w:r>
      <w:r w:rsidR="000B4FCE" w:rsidRPr="000B4FCE">
        <w:rPr>
          <w:rFonts w:ascii="仿宋" w:eastAsia="仿宋" w:hAnsi="仿宋"/>
          <w:sz w:val="30"/>
          <w:szCs w:val="30"/>
        </w:rPr>
        <w:t>℃</w:t>
      </w:r>
    </w:p>
    <w:p w:rsidR="000B4FCE" w:rsidRPr="000B4FCE" w:rsidRDefault="009F4012" w:rsidP="008F0CD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11</w:t>
      </w:r>
      <w:r w:rsidR="000B4FCE" w:rsidRPr="000B4FCE">
        <w:rPr>
          <w:rFonts w:ascii="仿宋" w:eastAsia="仿宋" w:hAnsi="仿宋"/>
          <w:sz w:val="30"/>
          <w:szCs w:val="30"/>
        </w:rPr>
        <w:t>日</w:t>
      </w:r>
      <w:r w:rsidR="00595C6C">
        <w:rPr>
          <w:rFonts w:ascii="仿宋" w:eastAsia="仿宋" w:hAnsi="仿宋"/>
          <w:sz w:val="30"/>
          <w:szCs w:val="30"/>
        </w:rPr>
        <w:t>：</w:t>
      </w:r>
      <w:r w:rsidR="00E337A8">
        <w:rPr>
          <w:rFonts w:ascii="仿宋" w:eastAsia="仿宋" w:hAnsi="仿宋" w:hint="eastAsia"/>
          <w:sz w:val="30"/>
          <w:szCs w:val="30"/>
        </w:rPr>
        <w:t>晴到多云</w:t>
      </w:r>
      <w:r w:rsidR="000B4FCE">
        <w:rPr>
          <w:rFonts w:ascii="仿宋" w:eastAsia="仿宋" w:hAnsi="仿宋" w:hint="eastAsia"/>
          <w:sz w:val="30"/>
          <w:szCs w:val="30"/>
        </w:rPr>
        <w:t xml:space="preserve">       </w:t>
      </w:r>
      <w:r w:rsidR="00E337A8">
        <w:rPr>
          <w:rFonts w:ascii="仿宋" w:eastAsia="仿宋" w:hAnsi="仿宋" w:hint="eastAsia"/>
          <w:sz w:val="30"/>
          <w:szCs w:val="30"/>
        </w:rPr>
        <w:t xml:space="preserve"> </w:t>
      </w:r>
      <w:r w:rsidR="000B4FCE">
        <w:rPr>
          <w:rFonts w:ascii="仿宋" w:eastAsia="仿宋" w:hAnsi="仿宋" w:hint="eastAsia"/>
          <w:sz w:val="30"/>
          <w:szCs w:val="30"/>
        </w:rPr>
        <w:t xml:space="preserve">        </w:t>
      </w:r>
      <w:r w:rsidR="008F0CDE">
        <w:rPr>
          <w:rFonts w:ascii="仿宋" w:eastAsia="仿宋" w:hAnsi="仿宋" w:hint="eastAsia"/>
          <w:sz w:val="30"/>
          <w:szCs w:val="30"/>
        </w:rPr>
        <w:t xml:space="preserve">    </w:t>
      </w:r>
      <w:r w:rsidR="00595C6C">
        <w:rPr>
          <w:rFonts w:ascii="仿宋" w:eastAsia="仿宋" w:hAnsi="仿宋" w:hint="eastAsia"/>
          <w:sz w:val="30"/>
          <w:szCs w:val="30"/>
        </w:rPr>
        <w:t xml:space="preserve">  </w:t>
      </w:r>
      <w:r w:rsidR="00CC2583">
        <w:rPr>
          <w:rFonts w:ascii="仿宋" w:eastAsia="仿宋" w:hAnsi="仿宋" w:hint="eastAsia"/>
          <w:sz w:val="30"/>
          <w:szCs w:val="30"/>
        </w:rPr>
        <w:t xml:space="preserve">    </w:t>
      </w:r>
      <w:r w:rsidR="00DD3C07">
        <w:rPr>
          <w:rFonts w:ascii="仿宋" w:eastAsia="仿宋" w:hAnsi="仿宋" w:hint="eastAsia"/>
          <w:sz w:val="30"/>
          <w:szCs w:val="30"/>
        </w:rPr>
        <w:t xml:space="preserve">   </w:t>
      </w:r>
      <w:r w:rsidR="00E337A8">
        <w:rPr>
          <w:rFonts w:ascii="仿宋" w:eastAsia="仿宋" w:hAnsi="仿宋" w:hint="eastAsia"/>
          <w:sz w:val="30"/>
          <w:szCs w:val="30"/>
        </w:rPr>
        <w:t xml:space="preserve"> </w:t>
      </w:r>
      <w:r w:rsidR="00DD3C07">
        <w:rPr>
          <w:rFonts w:ascii="仿宋" w:eastAsia="仿宋" w:hAnsi="仿宋" w:hint="eastAsia"/>
          <w:sz w:val="30"/>
          <w:szCs w:val="30"/>
        </w:rPr>
        <w:t xml:space="preserve">   </w:t>
      </w:r>
      <w:r w:rsidR="00E337A8">
        <w:rPr>
          <w:rFonts w:ascii="仿宋" w:eastAsia="仿宋" w:hAnsi="仿宋" w:hint="eastAsia"/>
          <w:sz w:val="30"/>
          <w:szCs w:val="30"/>
        </w:rPr>
        <w:t>3</w:t>
      </w:r>
      <w:r w:rsidR="000B4FCE" w:rsidRPr="000B4FCE">
        <w:rPr>
          <w:rFonts w:ascii="仿宋" w:eastAsia="仿宋" w:hAnsi="仿宋"/>
          <w:sz w:val="30"/>
          <w:szCs w:val="30"/>
        </w:rPr>
        <w:t>～</w:t>
      </w:r>
      <w:r w:rsidR="00E337A8">
        <w:rPr>
          <w:rFonts w:ascii="仿宋" w:eastAsia="仿宋" w:hAnsi="仿宋" w:hint="eastAsia"/>
          <w:sz w:val="30"/>
          <w:szCs w:val="30"/>
        </w:rPr>
        <w:t>20</w:t>
      </w:r>
      <w:r w:rsidR="000B4FCE" w:rsidRPr="000B4FCE">
        <w:rPr>
          <w:rFonts w:ascii="仿宋" w:eastAsia="仿宋" w:hAnsi="仿宋"/>
          <w:sz w:val="30"/>
          <w:szCs w:val="30"/>
        </w:rPr>
        <w:t>℃</w:t>
      </w:r>
    </w:p>
    <w:p w:rsidR="000B4FCE" w:rsidRPr="000B4FCE" w:rsidRDefault="009F4012" w:rsidP="008F0CD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</w:t>
      </w:r>
      <w:r w:rsidR="00705080">
        <w:rPr>
          <w:rFonts w:ascii="仿宋" w:eastAsia="仿宋" w:hAnsi="仿宋" w:hint="eastAsia"/>
          <w:sz w:val="30"/>
          <w:szCs w:val="30"/>
        </w:rPr>
        <w:t>日</w:t>
      </w:r>
      <w:r w:rsidR="00595C6C">
        <w:rPr>
          <w:rFonts w:ascii="仿宋" w:eastAsia="仿宋" w:hAnsi="仿宋"/>
          <w:sz w:val="30"/>
          <w:szCs w:val="30"/>
        </w:rPr>
        <w:t>：</w:t>
      </w:r>
      <w:r w:rsidR="00705080">
        <w:rPr>
          <w:rFonts w:ascii="仿宋" w:eastAsia="仿宋" w:hAnsi="仿宋" w:hint="eastAsia"/>
          <w:sz w:val="30"/>
          <w:szCs w:val="30"/>
        </w:rPr>
        <w:t>多</w:t>
      </w:r>
      <w:r w:rsidR="00E337A8" w:rsidRPr="00E337A8">
        <w:rPr>
          <w:rFonts w:ascii="仿宋" w:eastAsia="仿宋" w:hAnsi="仿宋" w:hint="eastAsia"/>
          <w:sz w:val="30"/>
          <w:szCs w:val="30"/>
        </w:rPr>
        <w:t>云到阴，局部有雨</w:t>
      </w:r>
      <w:r w:rsidR="00E337A8">
        <w:rPr>
          <w:rFonts w:ascii="仿宋" w:eastAsia="仿宋" w:hAnsi="仿宋" w:hint="eastAsia"/>
          <w:sz w:val="30"/>
          <w:szCs w:val="30"/>
        </w:rPr>
        <w:t xml:space="preserve"> </w:t>
      </w:r>
      <w:r w:rsidR="000B4FCE">
        <w:rPr>
          <w:rFonts w:ascii="仿宋" w:eastAsia="仿宋" w:hAnsi="仿宋" w:hint="eastAsia"/>
          <w:sz w:val="30"/>
          <w:szCs w:val="30"/>
        </w:rPr>
        <w:t xml:space="preserve">   </w:t>
      </w:r>
      <w:r w:rsidR="00705080">
        <w:rPr>
          <w:rFonts w:ascii="仿宋" w:eastAsia="仿宋" w:hAnsi="仿宋" w:hint="eastAsia"/>
          <w:sz w:val="30"/>
          <w:szCs w:val="30"/>
        </w:rPr>
        <w:t xml:space="preserve"> </w:t>
      </w:r>
      <w:r w:rsidR="000B4FCE">
        <w:rPr>
          <w:rFonts w:ascii="仿宋" w:eastAsia="仿宋" w:hAnsi="仿宋" w:hint="eastAsia"/>
          <w:sz w:val="30"/>
          <w:szCs w:val="30"/>
        </w:rPr>
        <w:t xml:space="preserve">   </w:t>
      </w:r>
      <w:r w:rsidR="008F0CDE">
        <w:rPr>
          <w:rFonts w:ascii="仿宋" w:eastAsia="仿宋" w:hAnsi="仿宋" w:hint="eastAsia"/>
          <w:sz w:val="30"/>
          <w:szCs w:val="30"/>
        </w:rPr>
        <w:t xml:space="preserve">    </w:t>
      </w:r>
      <w:r w:rsidR="00CC2583">
        <w:rPr>
          <w:rFonts w:ascii="仿宋" w:eastAsia="仿宋" w:hAnsi="仿宋" w:hint="eastAsia"/>
          <w:sz w:val="30"/>
          <w:szCs w:val="30"/>
        </w:rPr>
        <w:t xml:space="preserve">   </w:t>
      </w:r>
      <w:r w:rsidR="00BB4A72">
        <w:rPr>
          <w:rFonts w:ascii="仿宋" w:eastAsia="仿宋" w:hAnsi="仿宋" w:hint="eastAsia"/>
          <w:sz w:val="30"/>
          <w:szCs w:val="30"/>
        </w:rPr>
        <w:t xml:space="preserve"> </w:t>
      </w:r>
      <w:r w:rsidR="000B0DE1">
        <w:rPr>
          <w:rFonts w:ascii="仿宋" w:eastAsia="仿宋" w:hAnsi="仿宋" w:hint="eastAsia"/>
          <w:sz w:val="30"/>
          <w:szCs w:val="30"/>
        </w:rPr>
        <w:t xml:space="preserve"> </w:t>
      </w:r>
      <w:r w:rsidR="00DD3C07">
        <w:rPr>
          <w:rFonts w:ascii="仿宋" w:eastAsia="仿宋" w:hAnsi="仿宋" w:hint="eastAsia"/>
          <w:sz w:val="30"/>
          <w:szCs w:val="30"/>
        </w:rPr>
        <w:t xml:space="preserve">      </w:t>
      </w:r>
      <w:r w:rsidR="00E337A8">
        <w:rPr>
          <w:rFonts w:ascii="仿宋" w:eastAsia="仿宋" w:hAnsi="仿宋" w:hint="eastAsia"/>
          <w:sz w:val="30"/>
          <w:szCs w:val="30"/>
        </w:rPr>
        <w:t>9</w:t>
      </w:r>
      <w:r w:rsidR="000B4FCE" w:rsidRPr="000B4FCE">
        <w:rPr>
          <w:rFonts w:ascii="仿宋" w:eastAsia="仿宋" w:hAnsi="仿宋"/>
          <w:sz w:val="30"/>
          <w:szCs w:val="30"/>
        </w:rPr>
        <w:t>～</w:t>
      </w:r>
      <w:r w:rsidR="00E337A8">
        <w:rPr>
          <w:rFonts w:ascii="仿宋" w:eastAsia="仿宋" w:hAnsi="仿宋" w:hint="eastAsia"/>
          <w:sz w:val="30"/>
          <w:szCs w:val="30"/>
        </w:rPr>
        <w:t>2</w:t>
      </w:r>
      <w:r w:rsidR="00DD3C07">
        <w:rPr>
          <w:rFonts w:ascii="仿宋" w:eastAsia="仿宋" w:hAnsi="仿宋" w:hint="eastAsia"/>
          <w:sz w:val="30"/>
          <w:szCs w:val="30"/>
        </w:rPr>
        <w:t>1</w:t>
      </w:r>
      <w:r w:rsidR="000B4FCE" w:rsidRPr="000B4FCE">
        <w:rPr>
          <w:rFonts w:ascii="仿宋" w:eastAsia="仿宋" w:hAnsi="仿宋"/>
          <w:sz w:val="30"/>
          <w:szCs w:val="30"/>
        </w:rPr>
        <w:t>℃</w:t>
      </w:r>
    </w:p>
    <w:p w:rsidR="000B4FCE" w:rsidRPr="000B4FCE" w:rsidRDefault="009F4012" w:rsidP="008F0CD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</w:t>
      </w:r>
      <w:r w:rsidR="000B4FCE" w:rsidRPr="000B4FCE">
        <w:rPr>
          <w:rFonts w:ascii="仿宋" w:eastAsia="仿宋" w:hAnsi="仿宋" w:hint="eastAsia"/>
          <w:sz w:val="30"/>
          <w:szCs w:val="30"/>
        </w:rPr>
        <w:t>日</w:t>
      </w:r>
      <w:r w:rsidR="00595C6C">
        <w:rPr>
          <w:rFonts w:ascii="仿宋" w:eastAsia="仿宋" w:hAnsi="仿宋" w:hint="eastAsia"/>
          <w:sz w:val="30"/>
          <w:szCs w:val="30"/>
        </w:rPr>
        <w:t>：</w:t>
      </w:r>
      <w:r w:rsidR="00E337A8">
        <w:rPr>
          <w:rFonts w:ascii="仿宋" w:eastAsia="仿宋" w:hAnsi="仿宋" w:hint="eastAsia"/>
          <w:sz w:val="30"/>
          <w:szCs w:val="30"/>
        </w:rPr>
        <w:t xml:space="preserve">多云转阴有雨   </w:t>
      </w:r>
      <w:r w:rsidR="003C4535">
        <w:rPr>
          <w:rFonts w:ascii="仿宋" w:eastAsia="仿宋" w:hAnsi="仿宋" w:hint="eastAsia"/>
          <w:sz w:val="30"/>
          <w:szCs w:val="30"/>
        </w:rPr>
        <w:t xml:space="preserve">      </w:t>
      </w:r>
      <w:r w:rsidR="00595C6C">
        <w:rPr>
          <w:rFonts w:ascii="仿宋" w:eastAsia="仿宋" w:hAnsi="仿宋" w:hint="eastAsia"/>
          <w:sz w:val="30"/>
          <w:szCs w:val="30"/>
        </w:rPr>
        <w:t xml:space="preserve"> </w:t>
      </w:r>
      <w:r w:rsidR="00790DB6">
        <w:rPr>
          <w:rFonts w:ascii="仿宋" w:eastAsia="仿宋" w:hAnsi="仿宋" w:hint="eastAsia"/>
          <w:sz w:val="30"/>
          <w:szCs w:val="30"/>
        </w:rPr>
        <w:t xml:space="preserve">            </w:t>
      </w:r>
      <w:r w:rsidR="00CC2583">
        <w:rPr>
          <w:rFonts w:ascii="仿宋" w:eastAsia="仿宋" w:hAnsi="仿宋" w:hint="eastAsia"/>
          <w:sz w:val="30"/>
          <w:szCs w:val="30"/>
        </w:rPr>
        <w:t xml:space="preserve"> </w:t>
      </w:r>
      <w:r w:rsidR="00BB4A72">
        <w:rPr>
          <w:rFonts w:ascii="仿宋" w:eastAsia="仿宋" w:hAnsi="仿宋" w:hint="eastAsia"/>
          <w:sz w:val="30"/>
          <w:szCs w:val="30"/>
        </w:rPr>
        <w:t xml:space="preserve"> </w:t>
      </w:r>
      <w:r w:rsidR="000B0DE1">
        <w:rPr>
          <w:rFonts w:ascii="仿宋" w:eastAsia="仿宋" w:hAnsi="仿宋" w:hint="eastAsia"/>
          <w:sz w:val="30"/>
          <w:szCs w:val="30"/>
        </w:rPr>
        <w:t xml:space="preserve"> </w:t>
      </w:r>
      <w:r w:rsidR="00DD3C07">
        <w:rPr>
          <w:rFonts w:ascii="仿宋" w:eastAsia="仿宋" w:hAnsi="仿宋" w:hint="eastAsia"/>
          <w:sz w:val="30"/>
          <w:szCs w:val="30"/>
        </w:rPr>
        <w:t xml:space="preserve">   </w:t>
      </w:r>
      <w:r w:rsidR="00E337A8">
        <w:rPr>
          <w:rFonts w:ascii="仿宋" w:eastAsia="仿宋" w:hAnsi="仿宋" w:hint="eastAsia"/>
          <w:sz w:val="30"/>
          <w:szCs w:val="30"/>
        </w:rPr>
        <w:t>12</w:t>
      </w:r>
      <w:r w:rsidR="000B4FCE" w:rsidRPr="000B4FCE">
        <w:rPr>
          <w:rFonts w:ascii="仿宋" w:eastAsia="仿宋" w:hAnsi="仿宋" w:hint="eastAsia"/>
          <w:sz w:val="30"/>
          <w:szCs w:val="30"/>
        </w:rPr>
        <w:t>～</w:t>
      </w:r>
      <w:r w:rsidR="00B70767">
        <w:rPr>
          <w:rFonts w:ascii="仿宋" w:eastAsia="仿宋" w:hAnsi="仿宋" w:hint="eastAsia"/>
          <w:sz w:val="30"/>
          <w:szCs w:val="30"/>
        </w:rPr>
        <w:t>20</w:t>
      </w:r>
      <w:r w:rsidR="000B4FCE" w:rsidRPr="000B4FCE">
        <w:rPr>
          <w:rFonts w:ascii="仿宋" w:eastAsia="仿宋" w:hAnsi="仿宋" w:hint="eastAsia"/>
          <w:sz w:val="30"/>
          <w:szCs w:val="30"/>
        </w:rPr>
        <w:t>℃</w:t>
      </w:r>
    </w:p>
    <w:p w:rsidR="008F0CDE" w:rsidRPr="00F500FE" w:rsidRDefault="009F4012" w:rsidP="00F500FE">
      <w:pPr>
        <w:spacing w:line="520" w:lineRule="exact"/>
        <w:ind w:leftChars="136" w:left="709" w:hangingChars="141" w:hanging="423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</w:t>
      </w:r>
      <w:r w:rsidR="000B4FCE" w:rsidRPr="000B4FCE">
        <w:rPr>
          <w:rFonts w:ascii="仿宋" w:eastAsia="仿宋" w:hAnsi="仿宋" w:hint="eastAsia"/>
          <w:sz w:val="30"/>
          <w:szCs w:val="30"/>
        </w:rPr>
        <w:t>日：</w:t>
      </w:r>
      <w:r w:rsidR="00E337A8">
        <w:rPr>
          <w:rFonts w:ascii="仿宋" w:eastAsia="仿宋" w:hAnsi="仿宋" w:hint="eastAsia"/>
          <w:sz w:val="30"/>
          <w:szCs w:val="30"/>
        </w:rPr>
        <w:t xml:space="preserve">阴有雨  </w:t>
      </w:r>
      <w:r w:rsidR="00595C6C">
        <w:rPr>
          <w:rFonts w:ascii="仿宋" w:eastAsia="仿宋" w:hAnsi="仿宋" w:hint="eastAsia"/>
          <w:sz w:val="30"/>
          <w:szCs w:val="30"/>
        </w:rPr>
        <w:t xml:space="preserve">           </w:t>
      </w:r>
      <w:r w:rsidR="003C4535">
        <w:rPr>
          <w:rFonts w:ascii="仿宋" w:eastAsia="仿宋" w:hAnsi="仿宋" w:hint="eastAsia"/>
          <w:sz w:val="30"/>
          <w:szCs w:val="30"/>
        </w:rPr>
        <w:t xml:space="preserve"> </w:t>
      </w:r>
      <w:r w:rsidR="00F74599">
        <w:rPr>
          <w:rFonts w:ascii="仿宋" w:eastAsia="仿宋" w:hAnsi="仿宋" w:hint="eastAsia"/>
          <w:sz w:val="30"/>
          <w:szCs w:val="30"/>
        </w:rPr>
        <w:t xml:space="preserve">  </w:t>
      </w:r>
      <w:r w:rsidR="00790DB6">
        <w:rPr>
          <w:rFonts w:ascii="仿宋" w:eastAsia="仿宋" w:hAnsi="仿宋" w:hint="eastAsia"/>
          <w:sz w:val="30"/>
          <w:szCs w:val="30"/>
        </w:rPr>
        <w:t xml:space="preserve"> </w:t>
      </w:r>
      <w:r w:rsidR="008B7A8F">
        <w:rPr>
          <w:rFonts w:ascii="仿宋" w:eastAsia="仿宋" w:hAnsi="仿宋" w:hint="eastAsia"/>
          <w:sz w:val="30"/>
          <w:szCs w:val="30"/>
        </w:rPr>
        <w:t xml:space="preserve">      </w:t>
      </w:r>
      <w:r w:rsidR="00CC2583">
        <w:rPr>
          <w:rFonts w:ascii="仿宋" w:eastAsia="仿宋" w:hAnsi="仿宋" w:hint="eastAsia"/>
          <w:sz w:val="30"/>
          <w:szCs w:val="30"/>
        </w:rPr>
        <w:t xml:space="preserve">           </w:t>
      </w:r>
      <w:r w:rsidR="00E337A8">
        <w:rPr>
          <w:rFonts w:ascii="仿宋" w:eastAsia="仿宋" w:hAnsi="仿宋" w:hint="eastAsia"/>
          <w:sz w:val="30"/>
          <w:szCs w:val="30"/>
        </w:rPr>
        <w:t>15</w:t>
      </w:r>
      <w:r w:rsidR="000B4FCE" w:rsidRPr="000B4FCE">
        <w:rPr>
          <w:rFonts w:ascii="仿宋" w:eastAsia="仿宋" w:hAnsi="仿宋" w:hint="eastAsia"/>
          <w:sz w:val="30"/>
          <w:szCs w:val="30"/>
        </w:rPr>
        <w:t>～</w:t>
      </w:r>
      <w:r w:rsidR="00E337A8">
        <w:rPr>
          <w:rFonts w:ascii="仿宋" w:eastAsia="仿宋" w:hAnsi="仿宋" w:hint="eastAsia"/>
          <w:sz w:val="30"/>
          <w:szCs w:val="30"/>
        </w:rPr>
        <w:t>2</w:t>
      </w:r>
      <w:r w:rsidR="00B70767">
        <w:rPr>
          <w:rFonts w:ascii="仿宋" w:eastAsia="仿宋" w:hAnsi="仿宋" w:hint="eastAsia"/>
          <w:sz w:val="30"/>
          <w:szCs w:val="30"/>
        </w:rPr>
        <w:t>1</w:t>
      </w:r>
      <w:r w:rsidR="000B4FCE" w:rsidRPr="000B4FCE">
        <w:rPr>
          <w:rFonts w:ascii="仿宋" w:eastAsia="仿宋" w:hAnsi="仿宋" w:hint="eastAsia"/>
          <w:sz w:val="30"/>
          <w:szCs w:val="30"/>
        </w:rPr>
        <w:t>℃</w:t>
      </w:r>
    </w:p>
    <w:p w:rsidR="008F0CDE" w:rsidRPr="008F0CDE" w:rsidRDefault="007A25DF" w:rsidP="008F0CDE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Cs/>
          <w:color w:val="FF0000"/>
          <w:sz w:val="30"/>
          <w:szCs w:val="30"/>
        </w:rPr>
        <w:t xml:space="preserve"> </w:t>
      </w:r>
    </w:p>
    <w:p w:rsidR="000425C4" w:rsidRPr="008F0CDE" w:rsidRDefault="000425C4" w:rsidP="000B5ED6">
      <w:pPr>
        <w:snapToGrid w:val="0"/>
        <w:spacing w:line="360" w:lineRule="auto"/>
        <w:jc w:val="center"/>
        <w:rPr>
          <w:b/>
          <w:i/>
          <w:sz w:val="28"/>
          <w:szCs w:val="28"/>
        </w:rPr>
      </w:pPr>
    </w:p>
    <w:p w:rsidR="000B5ED6" w:rsidRPr="008B26C4" w:rsidRDefault="009232AF" w:rsidP="000B5ED6">
      <w:pPr>
        <w:snapToGri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334645</wp:posOffset>
            </wp:positionV>
            <wp:extent cx="866775" cy="866775"/>
            <wp:effectExtent l="19050" t="0" r="9525" b="0"/>
            <wp:wrapNone/>
            <wp:docPr id="12" name="图片 8" descr="get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getqr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D6" w:rsidRPr="003B0885">
        <w:rPr>
          <w:rFonts w:hint="eastAsia"/>
          <w:b/>
          <w:i/>
          <w:sz w:val="28"/>
          <w:szCs w:val="28"/>
        </w:rPr>
        <w:t>天气复杂多变，仅供参考。请随时关注</w:t>
      </w:r>
      <w:r w:rsidR="00716D33">
        <w:rPr>
          <w:rFonts w:hint="eastAsia"/>
          <w:b/>
          <w:i/>
          <w:sz w:val="28"/>
          <w:szCs w:val="28"/>
        </w:rPr>
        <w:t>“嵊州气象”</w:t>
      </w:r>
      <w:r w:rsidR="000B5ED6" w:rsidRPr="003B0885">
        <w:rPr>
          <w:rFonts w:hint="eastAsia"/>
          <w:b/>
          <w:i/>
          <w:sz w:val="28"/>
          <w:szCs w:val="28"/>
        </w:rPr>
        <w:t>。</w:t>
      </w:r>
      <w:r w:rsidR="000B5ED6" w:rsidRPr="007E43C2">
        <w:rPr>
          <w:rFonts w:hint="eastAsia"/>
          <w:i/>
          <w:sz w:val="28"/>
          <w:szCs w:val="28"/>
        </w:rPr>
        <w:t xml:space="preserve"> </w:t>
      </w:r>
    </w:p>
    <w:p w:rsidR="000B5ED6" w:rsidRDefault="000B5ED6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</w:p>
    <w:p w:rsidR="000B5ED6" w:rsidRDefault="000B5ED6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</w:p>
    <w:p w:rsidR="000663DA" w:rsidRPr="008B26C4" w:rsidRDefault="00677E89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  <w:r w:rsidRPr="007E43C2">
        <w:rPr>
          <w:rFonts w:hint="eastAsia"/>
          <w:i/>
          <w:sz w:val="28"/>
          <w:szCs w:val="28"/>
        </w:rPr>
        <w:t xml:space="preserve"> </w:t>
      </w:r>
    </w:p>
    <w:p w:rsidR="00B6454E" w:rsidRPr="0071043A" w:rsidRDefault="00B6454E" w:rsidP="00B6454E">
      <w:pPr>
        <w:autoSpaceDE w:val="0"/>
        <w:autoSpaceDN w:val="0"/>
        <w:adjustRightInd w:val="0"/>
        <w:spacing w:line="440" w:lineRule="exact"/>
        <w:rPr>
          <w:rFonts w:ascii="仿宋_GB2312" w:eastAsia="仿宋_GB2312"/>
          <w:sz w:val="24"/>
        </w:rPr>
      </w:pPr>
      <w:r w:rsidRPr="0071043A">
        <w:rPr>
          <w:rFonts w:ascii="仿宋_GB2312" w:eastAsia="仿宋_GB2312" w:hint="eastAsia"/>
          <w:sz w:val="24"/>
        </w:rPr>
        <w:t>报：副市级以上领导、市委办、市人大办、市府办、市政协办、应急办、三防办</w:t>
      </w:r>
      <w:r>
        <w:rPr>
          <w:rFonts w:ascii="仿宋_GB2312" w:eastAsia="仿宋_GB2312" w:hint="eastAsia"/>
          <w:sz w:val="24"/>
        </w:rPr>
        <w:t>、地灾办、春运办</w:t>
      </w:r>
      <w:r w:rsidRPr="0071043A">
        <w:rPr>
          <w:rFonts w:ascii="仿宋_GB2312" w:eastAsia="仿宋_GB2312" w:hint="eastAsia"/>
          <w:sz w:val="24"/>
        </w:rPr>
        <w:t>等</w:t>
      </w:r>
    </w:p>
    <w:p w:rsidR="00B6454E" w:rsidRPr="005E6C3E" w:rsidRDefault="00B6454E" w:rsidP="00B6454E">
      <w:pPr>
        <w:autoSpaceDE w:val="0"/>
        <w:autoSpaceDN w:val="0"/>
        <w:adjustRightInd w:val="0"/>
        <w:spacing w:line="440" w:lineRule="exact"/>
        <w:rPr>
          <w:i/>
          <w:sz w:val="28"/>
          <w:szCs w:val="28"/>
        </w:rPr>
      </w:pPr>
      <w:r w:rsidRPr="0071043A">
        <w:rPr>
          <w:rFonts w:ascii="仿宋_GB2312" w:eastAsia="仿宋_GB2312" w:hint="eastAsia"/>
          <w:sz w:val="24"/>
        </w:rPr>
        <w:t>送：经信局、教体局、公安局、</w:t>
      </w:r>
      <w:r>
        <w:rPr>
          <w:rFonts w:ascii="仿宋_GB2312" w:eastAsia="仿宋_GB2312" w:hint="eastAsia"/>
          <w:sz w:val="24"/>
        </w:rPr>
        <w:t>民政局、</w:t>
      </w:r>
      <w:r w:rsidRPr="0071043A">
        <w:rPr>
          <w:rFonts w:ascii="仿宋_GB2312" w:eastAsia="仿宋_GB2312" w:hint="eastAsia"/>
          <w:sz w:val="24"/>
        </w:rPr>
        <w:t>人力社保局、</w:t>
      </w:r>
      <w:r>
        <w:rPr>
          <w:rFonts w:ascii="仿宋_GB2312" w:eastAsia="仿宋_GB2312" w:hint="eastAsia"/>
          <w:sz w:val="24"/>
        </w:rPr>
        <w:t>建设局、</w:t>
      </w:r>
      <w:r w:rsidRPr="0071043A">
        <w:rPr>
          <w:rFonts w:ascii="仿宋_GB2312" w:eastAsia="仿宋_GB2312" w:hint="eastAsia"/>
          <w:sz w:val="24"/>
        </w:rPr>
        <w:t>交通运输局、农林局、安监局、</w:t>
      </w:r>
      <w:r>
        <w:rPr>
          <w:rFonts w:ascii="仿宋_GB2312" w:eastAsia="仿宋_GB2312" w:hint="eastAsia"/>
          <w:sz w:val="24"/>
        </w:rPr>
        <w:t>建管局、</w:t>
      </w:r>
      <w:r w:rsidRPr="0071043A">
        <w:rPr>
          <w:rFonts w:ascii="仿宋_GB2312" w:eastAsia="仿宋_GB2312" w:hint="eastAsia"/>
          <w:sz w:val="24"/>
        </w:rPr>
        <w:t>旅游局</w:t>
      </w:r>
      <w:r>
        <w:rPr>
          <w:rFonts w:ascii="仿宋_GB2312" w:eastAsia="仿宋_GB2312" w:hint="eastAsia"/>
          <w:sz w:val="24"/>
        </w:rPr>
        <w:t>、供电局、交警大队</w:t>
      </w:r>
      <w:r w:rsidRPr="0071043A">
        <w:rPr>
          <w:rFonts w:ascii="仿宋_GB2312" w:eastAsia="仿宋_GB2312" w:hint="eastAsia"/>
          <w:sz w:val="24"/>
        </w:rPr>
        <w:t>等</w:t>
      </w:r>
      <w:r>
        <w:rPr>
          <w:rFonts w:ascii="仿宋_GB2312" w:eastAsia="仿宋_GB2312" w:hint="eastAsia"/>
          <w:sz w:val="24"/>
        </w:rPr>
        <w:t>，各乡镇（街道）</w:t>
      </w:r>
    </w:p>
    <w:p w:rsidR="005C02DF" w:rsidRPr="00563935" w:rsidRDefault="00F524C0" w:rsidP="003F06D3">
      <w:pPr>
        <w:autoSpaceDE w:val="0"/>
        <w:autoSpaceDN w:val="0"/>
        <w:adjustRightInd w:val="0"/>
        <w:rPr>
          <w:rFonts w:ascii="仿宋_GB2312" w:eastAsia="仿宋_GB2312"/>
          <w:i/>
          <w:sz w:val="24"/>
        </w:rPr>
      </w:pPr>
      <w:r w:rsidRPr="00F524C0">
        <w:rPr>
          <w:rFonts w:ascii="仿宋_GB2312" w:eastAsia="仿宋_GB2312" w:hAnsi="宋体"/>
          <w:b/>
          <w:bCs/>
          <w:noProof/>
          <w:color w:val="FF0000"/>
          <w:sz w:val="24"/>
        </w:rPr>
        <w:pict>
          <v:line id="_x0000_s1033" style="position:absolute;left:0;text-align:left;z-index:251657728" from="0,.8pt" to="6in,.8pt" strokecolor="red" strokeweight="2.25pt"/>
        </w:pict>
      </w:r>
      <w:r w:rsidR="003137AA" w:rsidRPr="00563935">
        <w:rPr>
          <w:rFonts w:ascii="仿宋_GB2312" w:eastAsia="仿宋_GB2312" w:hint="eastAsia"/>
          <w:sz w:val="24"/>
        </w:rPr>
        <w:t>传真</w:t>
      </w:r>
      <w:r w:rsidR="005C02DF" w:rsidRPr="00563935">
        <w:rPr>
          <w:rFonts w:ascii="仿宋_GB2312" w:eastAsia="仿宋_GB2312" w:hint="eastAsia"/>
          <w:sz w:val="24"/>
        </w:rPr>
        <w:t>：</w:t>
      </w:r>
      <w:r w:rsidR="00BA6A53" w:rsidRPr="00563935">
        <w:rPr>
          <w:rFonts w:ascii="仿宋_GB2312" w:eastAsia="仿宋_GB2312" w:hint="eastAsia"/>
          <w:sz w:val="24"/>
        </w:rPr>
        <w:t>春运办</w:t>
      </w:r>
    </w:p>
    <w:sectPr w:rsidR="005C02DF" w:rsidRPr="00563935" w:rsidSect="009035B9">
      <w:headerReference w:type="default" r:id="rId8"/>
      <w:pgSz w:w="11906" w:h="16838"/>
      <w:pgMar w:top="1440" w:right="164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26" w:rsidRDefault="00034A26" w:rsidP="00B243B8">
      <w:r>
        <w:separator/>
      </w:r>
    </w:p>
  </w:endnote>
  <w:endnote w:type="continuationSeparator" w:id="0">
    <w:p w:rsidR="00034A26" w:rsidRDefault="00034A26" w:rsidP="00B2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26" w:rsidRDefault="00034A26" w:rsidP="00B243B8">
      <w:r>
        <w:separator/>
      </w:r>
    </w:p>
  </w:footnote>
  <w:footnote w:type="continuationSeparator" w:id="0">
    <w:p w:rsidR="00034A26" w:rsidRDefault="00034A26" w:rsidP="00B2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35" w:rsidRDefault="003C4535" w:rsidP="004F69F2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01853"/>
    <w:rsid w:val="00004DB0"/>
    <w:rsid w:val="00004E68"/>
    <w:rsid w:val="00005ECD"/>
    <w:rsid w:val="00006A1A"/>
    <w:rsid w:val="00006F9A"/>
    <w:rsid w:val="00007976"/>
    <w:rsid w:val="00007E85"/>
    <w:rsid w:val="00011D7E"/>
    <w:rsid w:val="000134AC"/>
    <w:rsid w:val="000139D3"/>
    <w:rsid w:val="000143C8"/>
    <w:rsid w:val="00016952"/>
    <w:rsid w:val="000172F8"/>
    <w:rsid w:val="000173B7"/>
    <w:rsid w:val="00020137"/>
    <w:rsid w:val="00020A29"/>
    <w:rsid w:val="00021506"/>
    <w:rsid w:val="00021CB7"/>
    <w:rsid w:val="00022C1C"/>
    <w:rsid w:val="0002361B"/>
    <w:rsid w:val="0002553F"/>
    <w:rsid w:val="000256A2"/>
    <w:rsid w:val="00025ABB"/>
    <w:rsid w:val="00025ACF"/>
    <w:rsid w:val="0003040E"/>
    <w:rsid w:val="00030E10"/>
    <w:rsid w:val="00030E9A"/>
    <w:rsid w:val="000311AE"/>
    <w:rsid w:val="000312D5"/>
    <w:rsid w:val="0003217A"/>
    <w:rsid w:val="00034A26"/>
    <w:rsid w:val="00034B10"/>
    <w:rsid w:val="00035867"/>
    <w:rsid w:val="0003598D"/>
    <w:rsid w:val="0004052B"/>
    <w:rsid w:val="00040727"/>
    <w:rsid w:val="00041C7A"/>
    <w:rsid w:val="000425C4"/>
    <w:rsid w:val="00042732"/>
    <w:rsid w:val="00042D95"/>
    <w:rsid w:val="00043EFB"/>
    <w:rsid w:val="00043F2B"/>
    <w:rsid w:val="00044F59"/>
    <w:rsid w:val="00044FC0"/>
    <w:rsid w:val="00046E75"/>
    <w:rsid w:val="00051EA0"/>
    <w:rsid w:val="000521F5"/>
    <w:rsid w:val="000531E0"/>
    <w:rsid w:val="00054736"/>
    <w:rsid w:val="0005476C"/>
    <w:rsid w:val="00056AC5"/>
    <w:rsid w:val="00057391"/>
    <w:rsid w:val="00057513"/>
    <w:rsid w:val="00060577"/>
    <w:rsid w:val="000615D4"/>
    <w:rsid w:val="000637CB"/>
    <w:rsid w:val="0006432C"/>
    <w:rsid w:val="0006481D"/>
    <w:rsid w:val="0006587A"/>
    <w:rsid w:val="000663DA"/>
    <w:rsid w:val="00070246"/>
    <w:rsid w:val="00070254"/>
    <w:rsid w:val="0007029A"/>
    <w:rsid w:val="00070B4C"/>
    <w:rsid w:val="0007200C"/>
    <w:rsid w:val="00072529"/>
    <w:rsid w:val="00074226"/>
    <w:rsid w:val="000743C7"/>
    <w:rsid w:val="0007529B"/>
    <w:rsid w:val="0007598D"/>
    <w:rsid w:val="00075B0C"/>
    <w:rsid w:val="00075C35"/>
    <w:rsid w:val="00075EAE"/>
    <w:rsid w:val="0007619C"/>
    <w:rsid w:val="00077D80"/>
    <w:rsid w:val="00080C98"/>
    <w:rsid w:val="00080E58"/>
    <w:rsid w:val="00081F9F"/>
    <w:rsid w:val="000837E4"/>
    <w:rsid w:val="0008456A"/>
    <w:rsid w:val="00085DF4"/>
    <w:rsid w:val="000866DF"/>
    <w:rsid w:val="00086D4A"/>
    <w:rsid w:val="00087075"/>
    <w:rsid w:val="00091A99"/>
    <w:rsid w:val="00091EB9"/>
    <w:rsid w:val="0009294B"/>
    <w:rsid w:val="00095B94"/>
    <w:rsid w:val="000A0F45"/>
    <w:rsid w:val="000A2436"/>
    <w:rsid w:val="000A2A4E"/>
    <w:rsid w:val="000A41C7"/>
    <w:rsid w:val="000A6B36"/>
    <w:rsid w:val="000A7B58"/>
    <w:rsid w:val="000B0254"/>
    <w:rsid w:val="000B06D0"/>
    <w:rsid w:val="000B0DE1"/>
    <w:rsid w:val="000B14A9"/>
    <w:rsid w:val="000B2159"/>
    <w:rsid w:val="000B2299"/>
    <w:rsid w:val="000B30DC"/>
    <w:rsid w:val="000B3341"/>
    <w:rsid w:val="000B4FCE"/>
    <w:rsid w:val="000B5DFC"/>
    <w:rsid w:val="000B5ED6"/>
    <w:rsid w:val="000B7012"/>
    <w:rsid w:val="000C019B"/>
    <w:rsid w:val="000C1368"/>
    <w:rsid w:val="000C1875"/>
    <w:rsid w:val="000C35C4"/>
    <w:rsid w:val="000C447E"/>
    <w:rsid w:val="000C7484"/>
    <w:rsid w:val="000C755F"/>
    <w:rsid w:val="000C7B41"/>
    <w:rsid w:val="000D0489"/>
    <w:rsid w:val="000D2338"/>
    <w:rsid w:val="000D2C13"/>
    <w:rsid w:val="000D3A7E"/>
    <w:rsid w:val="000D3BF3"/>
    <w:rsid w:val="000D5A86"/>
    <w:rsid w:val="000D6285"/>
    <w:rsid w:val="000D647A"/>
    <w:rsid w:val="000D75F4"/>
    <w:rsid w:val="000E036F"/>
    <w:rsid w:val="000E0931"/>
    <w:rsid w:val="000E2671"/>
    <w:rsid w:val="000E36BF"/>
    <w:rsid w:val="000E3EDB"/>
    <w:rsid w:val="000E4007"/>
    <w:rsid w:val="000E456C"/>
    <w:rsid w:val="000E6FA4"/>
    <w:rsid w:val="000F0D2D"/>
    <w:rsid w:val="000F3D5D"/>
    <w:rsid w:val="000F4099"/>
    <w:rsid w:val="000F4CCC"/>
    <w:rsid w:val="000F4F9F"/>
    <w:rsid w:val="000F638C"/>
    <w:rsid w:val="0010015E"/>
    <w:rsid w:val="00100FC2"/>
    <w:rsid w:val="001039FE"/>
    <w:rsid w:val="00104754"/>
    <w:rsid w:val="00104B91"/>
    <w:rsid w:val="00104C4B"/>
    <w:rsid w:val="00106B88"/>
    <w:rsid w:val="00107897"/>
    <w:rsid w:val="001105C4"/>
    <w:rsid w:val="001114A9"/>
    <w:rsid w:val="00112F3D"/>
    <w:rsid w:val="001138A7"/>
    <w:rsid w:val="00113FB8"/>
    <w:rsid w:val="00116954"/>
    <w:rsid w:val="00116CD2"/>
    <w:rsid w:val="001212C7"/>
    <w:rsid w:val="00123B2B"/>
    <w:rsid w:val="00126B4B"/>
    <w:rsid w:val="00127FF7"/>
    <w:rsid w:val="00130CDF"/>
    <w:rsid w:val="00130FB1"/>
    <w:rsid w:val="00134ADE"/>
    <w:rsid w:val="001362FC"/>
    <w:rsid w:val="00140BA2"/>
    <w:rsid w:val="00140E94"/>
    <w:rsid w:val="0014399E"/>
    <w:rsid w:val="00144068"/>
    <w:rsid w:val="0014446B"/>
    <w:rsid w:val="00145934"/>
    <w:rsid w:val="00145D71"/>
    <w:rsid w:val="00153CB3"/>
    <w:rsid w:val="00156A61"/>
    <w:rsid w:val="00156F31"/>
    <w:rsid w:val="001627A6"/>
    <w:rsid w:val="0016323C"/>
    <w:rsid w:val="001635C7"/>
    <w:rsid w:val="00167620"/>
    <w:rsid w:val="00170BD6"/>
    <w:rsid w:val="00170EF3"/>
    <w:rsid w:val="00171C12"/>
    <w:rsid w:val="00172991"/>
    <w:rsid w:val="00173C32"/>
    <w:rsid w:val="0018346C"/>
    <w:rsid w:val="001838F4"/>
    <w:rsid w:val="00183E4C"/>
    <w:rsid w:val="00184B63"/>
    <w:rsid w:val="00184D45"/>
    <w:rsid w:val="00185898"/>
    <w:rsid w:val="00185A08"/>
    <w:rsid w:val="00186459"/>
    <w:rsid w:val="0018778B"/>
    <w:rsid w:val="00190615"/>
    <w:rsid w:val="00190A06"/>
    <w:rsid w:val="00190BA9"/>
    <w:rsid w:val="00192772"/>
    <w:rsid w:val="00194988"/>
    <w:rsid w:val="001950A7"/>
    <w:rsid w:val="001956FF"/>
    <w:rsid w:val="001962EE"/>
    <w:rsid w:val="0019662C"/>
    <w:rsid w:val="00197876"/>
    <w:rsid w:val="001A329F"/>
    <w:rsid w:val="001A4161"/>
    <w:rsid w:val="001A68F5"/>
    <w:rsid w:val="001B0E5F"/>
    <w:rsid w:val="001B1306"/>
    <w:rsid w:val="001B2221"/>
    <w:rsid w:val="001B2BAF"/>
    <w:rsid w:val="001B2F9D"/>
    <w:rsid w:val="001B3963"/>
    <w:rsid w:val="001B41B5"/>
    <w:rsid w:val="001B4276"/>
    <w:rsid w:val="001B464C"/>
    <w:rsid w:val="001B4C0B"/>
    <w:rsid w:val="001B58A4"/>
    <w:rsid w:val="001C115C"/>
    <w:rsid w:val="001C12D3"/>
    <w:rsid w:val="001C2053"/>
    <w:rsid w:val="001C40E6"/>
    <w:rsid w:val="001C4ACB"/>
    <w:rsid w:val="001C5D9A"/>
    <w:rsid w:val="001C6010"/>
    <w:rsid w:val="001C7D06"/>
    <w:rsid w:val="001D01B3"/>
    <w:rsid w:val="001D049E"/>
    <w:rsid w:val="001D1F5A"/>
    <w:rsid w:val="001D2D4A"/>
    <w:rsid w:val="001D3BBC"/>
    <w:rsid w:val="001D56A8"/>
    <w:rsid w:val="001D6156"/>
    <w:rsid w:val="001D6AD8"/>
    <w:rsid w:val="001D79A7"/>
    <w:rsid w:val="001E32C8"/>
    <w:rsid w:val="001E3D3B"/>
    <w:rsid w:val="001E582F"/>
    <w:rsid w:val="001E6378"/>
    <w:rsid w:val="001E737A"/>
    <w:rsid w:val="001F0331"/>
    <w:rsid w:val="001F11F8"/>
    <w:rsid w:val="001F152F"/>
    <w:rsid w:val="001F5363"/>
    <w:rsid w:val="001F58AC"/>
    <w:rsid w:val="001F5D02"/>
    <w:rsid w:val="001F6AEE"/>
    <w:rsid w:val="00200E70"/>
    <w:rsid w:val="0020247A"/>
    <w:rsid w:val="0020264F"/>
    <w:rsid w:val="00203E0A"/>
    <w:rsid w:val="0020452E"/>
    <w:rsid w:val="002112EA"/>
    <w:rsid w:val="0021283F"/>
    <w:rsid w:val="00213E33"/>
    <w:rsid w:val="00213F4F"/>
    <w:rsid w:val="00214D6F"/>
    <w:rsid w:val="00215616"/>
    <w:rsid w:val="00215CA9"/>
    <w:rsid w:val="002160CF"/>
    <w:rsid w:val="00216917"/>
    <w:rsid w:val="00220241"/>
    <w:rsid w:val="00224107"/>
    <w:rsid w:val="00224EA8"/>
    <w:rsid w:val="0022514F"/>
    <w:rsid w:val="00226023"/>
    <w:rsid w:val="00226CAF"/>
    <w:rsid w:val="00227D96"/>
    <w:rsid w:val="0023347C"/>
    <w:rsid w:val="00233C3D"/>
    <w:rsid w:val="0023461A"/>
    <w:rsid w:val="002349C0"/>
    <w:rsid w:val="00234B5A"/>
    <w:rsid w:val="00234C3D"/>
    <w:rsid w:val="00236382"/>
    <w:rsid w:val="00237FE1"/>
    <w:rsid w:val="00240F2A"/>
    <w:rsid w:val="0024306F"/>
    <w:rsid w:val="0024383C"/>
    <w:rsid w:val="00243E64"/>
    <w:rsid w:val="00244C92"/>
    <w:rsid w:val="00245421"/>
    <w:rsid w:val="00245AF0"/>
    <w:rsid w:val="002460B5"/>
    <w:rsid w:val="00246285"/>
    <w:rsid w:val="002469CD"/>
    <w:rsid w:val="002517FD"/>
    <w:rsid w:val="00252956"/>
    <w:rsid w:val="00252A77"/>
    <w:rsid w:val="002551DA"/>
    <w:rsid w:val="00256120"/>
    <w:rsid w:val="00256CDB"/>
    <w:rsid w:val="00257460"/>
    <w:rsid w:val="00257972"/>
    <w:rsid w:val="002602ED"/>
    <w:rsid w:val="00260742"/>
    <w:rsid w:val="00260DF3"/>
    <w:rsid w:val="0026315E"/>
    <w:rsid w:val="00270034"/>
    <w:rsid w:val="00270C9F"/>
    <w:rsid w:val="00270DB6"/>
    <w:rsid w:val="002717AF"/>
    <w:rsid w:val="0027396F"/>
    <w:rsid w:val="00273A16"/>
    <w:rsid w:val="00273D0E"/>
    <w:rsid w:val="00275137"/>
    <w:rsid w:val="00276880"/>
    <w:rsid w:val="00283C71"/>
    <w:rsid w:val="00286C8A"/>
    <w:rsid w:val="002904A5"/>
    <w:rsid w:val="0029065F"/>
    <w:rsid w:val="00294D10"/>
    <w:rsid w:val="0029506A"/>
    <w:rsid w:val="00295530"/>
    <w:rsid w:val="00295FFD"/>
    <w:rsid w:val="002962B3"/>
    <w:rsid w:val="00297968"/>
    <w:rsid w:val="002A004C"/>
    <w:rsid w:val="002A1225"/>
    <w:rsid w:val="002A15FC"/>
    <w:rsid w:val="002A18FA"/>
    <w:rsid w:val="002A1FA8"/>
    <w:rsid w:val="002A25CC"/>
    <w:rsid w:val="002A2AF9"/>
    <w:rsid w:val="002A314D"/>
    <w:rsid w:val="002B0AA3"/>
    <w:rsid w:val="002B2B09"/>
    <w:rsid w:val="002B3D34"/>
    <w:rsid w:val="002B6986"/>
    <w:rsid w:val="002B7404"/>
    <w:rsid w:val="002B790C"/>
    <w:rsid w:val="002B794C"/>
    <w:rsid w:val="002C07D2"/>
    <w:rsid w:val="002C0FEC"/>
    <w:rsid w:val="002C2FE8"/>
    <w:rsid w:val="002C3110"/>
    <w:rsid w:val="002C4256"/>
    <w:rsid w:val="002C5855"/>
    <w:rsid w:val="002D2F13"/>
    <w:rsid w:val="002D3314"/>
    <w:rsid w:val="002D58DA"/>
    <w:rsid w:val="002D6B69"/>
    <w:rsid w:val="002E09EB"/>
    <w:rsid w:val="002E2BAD"/>
    <w:rsid w:val="002E2DC3"/>
    <w:rsid w:val="002E2E06"/>
    <w:rsid w:val="002E3CD1"/>
    <w:rsid w:val="002E52DD"/>
    <w:rsid w:val="002E65D9"/>
    <w:rsid w:val="002E7114"/>
    <w:rsid w:val="002F03B1"/>
    <w:rsid w:val="002F245D"/>
    <w:rsid w:val="002F64D4"/>
    <w:rsid w:val="00301478"/>
    <w:rsid w:val="00302DB4"/>
    <w:rsid w:val="00303028"/>
    <w:rsid w:val="0030387A"/>
    <w:rsid w:val="00303AF9"/>
    <w:rsid w:val="00303BFB"/>
    <w:rsid w:val="00310698"/>
    <w:rsid w:val="00310E96"/>
    <w:rsid w:val="003118BE"/>
    <w:rsid w:val="003137AA"/>
    <w:rsid w:val="00313A67"/>
    <w:rsid w:val="00317C72"/>
    <w:rsid w:val="00320DCD"/>
    <w:rsid w:val="00320DF9"/>
    <w:rsid w:val="00320F62"/>
    <w:rsid w:val="00321AF7"/>
    <w:rsid w:val="00322BBD"/>
    <w:rsid w:val="003235E0"/>
    <w:rsid w:val="00323D6A"/>
    <w:rsid w:val="00324104"/>
    <w:rsid w:val="0032483D"/>
    <w:rsid w:val="00324F4E"/>
    <w:rsid w:val="00327901"/>
    <w:rsid w:val="00331014"/>
    <w:rsid w:val="003315D0"/>
    <w:rsid w:val="00331D5C"/>
    <w:rsid w:val="00334CE7"/>
    <w:rsid w:val="003365B1"/>
    <w:rsid w:val="0033719E"/>
    <w:rsid w:val="0034148D"/>
    <w:rsid w:val="0034192A"/>
    <w:rsid w:val="0034384A"/>
    <w:rsid w:val="00344E7A"/>
    <w:rsid w:val="00344EDA"/>
    <w:rsid w:val="00346725"/>
    <w:rsid w:val="00350072"/>
    <w:rsid w:val="00351A79"/>
    <w:rsid w:val="00351E03"/>
    <w:rsid w:val="0035263B"/>
    <w:rsid w:val="00352B8C"/>
    <w:rsid w:val="0035394F"/>
    <w:rsid w:val="00362D22"/>
    <w:rsid w:val="003634B1"/>
    <w:rsid w:val="00363A5B"/>
    <w:rsid w:val="00363C46"/>
    <w:rsid w:val="00364D52"/>
    <w:rsid w:val="00365123"/>
    <w:rsid w:val="003667A4"/>
    <w:rsid w:val="00366BA0"/>
    <w:rsid w:val="00373C43"/>
    <w:rsid w:val="00374A51"/>
    <w:rsid w:val="003756B6"/>
    <w:rsid w:val="003764EA"/>
    <w:rsid w:val="0037722D"/>
    <w:rsid w:val="00377D00"/>
    <w:rsid w:val="0038028D"/>
    <w:rsid w:val="00380C93"/>
    <w:rsid w:val="003870CE"/>
    <w:rsid w:val="00387DCD"/>
    <w:rsid w:val="003929C5"/>
    <w:rsid w:val="00393973"/>
    <w:rsid w:val="00393DDD"/>
    <w:rsid w:val="003A0588"/>
    <w:rsid w:val="003A2F75"/>
    <w:rsid w:val="003A3DD6"/>
    <w:rsid w:val="003A55BE"/>
    <w:rsid w:val="003B1DC1"/>
    <w:rsid w:val="003B27DD"/>
    <w:rsid w:val="003B3C25"/>
    <w:rsid w:val="003B3FF2"/>
    <w:rsid w:val="003B46D1"/>
    <w:rsid w:val="003B4FC9"/>
    <w:rsid w:val="003B6CBC"/>
    <w:rsid w:val="003C0AA2"/>
    <w:rsid w:val="003C4535"/>
    <w:rsid w:val="003C79B2"/>
    <w:rsid w:val="003D120A"/>
    <w:rsid w:val="003D16E6"/>
    <w:rsid w:val="003D1B5C"/>
    <w:rsid w:val="003D3651"/>
    <w:rsid w:val="003D369E"/>
    <w:rsid w:val="003D417E"/>
    <w:rsid w:val="003D496C"/>
    <w:rsid w:val="003D516E"/>
    <w:rsid w:val="003D71E3"/>
    <w:rsid w:val="003D7F86"/>
    <w:rsid w:val="003E083A"/>
    <w:rsid w:val="003E29ED"/>
    <w:rsid w:val="003E3AC2"/>
    <w:rsid w:val="003E421D"/>
    <w:rsid w:val="003E56CA"/>
    <w:rsid w:val="003F06D3"/>
    <w:rsid w:val="003F0BA6"/>
    <w:rsid w:val="003F25DA"/>
    <w:rsid w:val="003F351A"/>
    <w:rsid w:val="003F359F"/>
    <w:rsid w:val="003F4404"/>
    <w:rsid w:val="003F4657"/>
    <w:rsid w:val="003F6EBC"/>
    <w:rsid w:val="003F74C7"/>
    <w:rsid w:val="00401215"/>
    <w:rsid w:val="004019C0"/>
    <w:rsid w:val="00402127"/>
    <w:rsid w:val="00403A00"/>
    <w:rsid w:val="00404DD7"/>
    <w:rsid w:val="0040547C"/>
    <w:rsid w:val="004068C1"/>
    <w:rsid w:val="004101DC"/>
    <w:rsid w:val="0041039B"/>
    <w:rsid w:val="00411232"/>
    <w:rsid w:val="00413F06"/>
    <w:rsid w:val="00414F83"/>
    <w:rsid w:val="0041532F"/>
    <w:rsid w:val="0041655E"/>
    <w:rsid w:val="00416A11"/>
    <w:rsid w:val="00417F34"/>
    <w:rsid w:val="00421D7D"/>
    <w:rsid w:val="00422C66"/>
    <w:rsid w:val="0042405A"/>
    <w:rsid w:val="004250A3"/>
    <w:rsid w:val="004254BB"/>
    <w:rsid w:val="00425904"/>
    <w:rsid w:val="00426130"/>
    <w:rsid w:val="004268DB"/>
    <w:rsid w:val="004271D0"/>
    <w:rsid w:val="00433927"/>
    <w:rsid w:val="00434EF9"/>
    <w:rsid w:val="00435ADF"/>
    <w:rsid w:val="004367CE"/>
    <w:rsid w:val="00436EEE"/>
    <w:rsid w:val="00437760"/>
    <w:rsid w:val="00437879"/>
    <w:rsid w:val="00442213"/>
    <w:rsid w:val="00443574"/>
    <w:rsid w:val="00443849"/>
    <w:rsid w:val="004450B2"/>
    <w:rsid w:val="00446533"/>
    <w:rsid w:val="004504B5"/>
    <w:rsid w:val="0045060B"/>
    <w:rsid w:val="00450633"/>
    <w:rsid w:val="00450D45"/>
    <w:rsid w:val="00452ACF"/>
    <w:rsid w:val="00453263"/>
    <w:rsid w:val="00453372"/>
    <w:rsid w:val="004537CC"/>
    <w:rsid w:val="0045393B"/>
    <w:rsid w:val="004541B0"/>
    <w:rsid w:val="00455509"/>
    <w:rsid w:val="00455A2D"/>
    <w:rsid w:val="00457FDE"/>
    <w:rsid w:val="00461985"/>
    <w:rsid w:val="00461F9C"/>
    <w:rsid w:val="004625E9"/>
    <w:rsid w:val="004633F0"/>
    <w:rsid w:val="00465BCE"/>
    <w:rsid w:val="0046673C"/>
    <w:rsid w:val="00466D12"/>
    <w:rsid w:val="00467D3A"/>
    <w:rsid w:val="004714AD"/>
    <w:rsid w:val="0047154F"/>
    <w:rsid w:val="004722CC"/>
    <w:rsid w:val="00472DD9"/>
    <w:rsid w:val="004742A9"/>
    <w:rsid w:val="00474A1F"/>
    <w:rsid w:val="0047549F"/>
    <w:rsid w:val="00477585"/>
    <w:rsid w:val="00480FB7"/>
    <w:rsid w:val="004812CE"/>
    <w:rsid w:val="00481CD4"/>
    <w:rsid w:val="00483995"/>
    <w:rsid w:val="00483D1B"/>
    <w:rsid w:val="0048653D"/>
    <w:rsid w:val="00487B12"/>
    <w:rsid w:val="00492F3C"/>
    <w:rsid w:val="00493119"/>
    <w:rsid w:val="004936CE"/>
    <w:rsid w:val="00494675"/>
    <w:rsid w:val="00495BB1"/>
    <w:rsid w:val="004A1323"/>
    <w:rsid w:val="004A2242"/>
    <w:rsid w:val="004A2F92"/>
    <w:rsid w:val="004A4173"/>
    <w:rsid w:val="004A65A9"/>
    <w:rsid w:val="004B0EB9"/>
    <w:rsid w:val="004B18AC"/>
    <w:rsid w:val="004B2DA8"/>
    <w:rsid w:val="004B3E97"/>
    <w:rsid w:val="004B3F38"/>
    <w:rsid w:val="004B5ED6"/>
    <w:rsid w:val="004C0641"/>
    <w:rsid w:val="004C235B"/>
    <w:rsid w:val="004C311C"/>
    <w:rsid w:val="004C3AD0"/>
    <w:rsid w:val="004C41B5"/>
    <w:rsid w:val="004C4994"/>
    <w:rsid w:val="004C56C1"/>
    <w:rsid w:val="004C58A8"/>
    <w:rsid w:val="004C65B4"/>
    <w:rsid w:val="004C6A6A"/>
    <w:rsid w:val="004C6E32"/>
    <w:rsid w:val="004C7135"/>
    <w:rsid w:val="004C7866"/>
    <w:rsid w:val="004D0300"/>
    <w:rsid w:val="004D14B5"/>
    <w:rsid w:val="004D495D"/>
    <w:rsid w:val="004D6941"/>
    <w:rsid w:val="004E14DD"/>
    <w:rsid w:val="004E235C"/>
    <w:rsid w:val="004E3DFA"/>
    <w:rsid w:val="004E471B"/>
    <w:rsid w:val="004E5A14"/>
    <w:rsid w:val="004E6515"/>
    <w:rsid w:val="004E6D48"/>
    <w:rsid w:val="004E7012"/>
    <w:rsid w:val="004F1E40"/>
    <w:rsid w:val="004F5D5E"/>
    <w:rsid w:val="004F69F2"/>
    <w:rsid w:val="00500417"/>
    <w:rsid w:val="0050049D"/>
    <w:rsid w:val="005008F9"/>
    <w:rsid w:val="0050124F"/>
    <w:rsid w:val="0050356F"/>
    <w:rsid w:val="00505074"/>
    <w:rsid w:val="005058F7"/>
    <w:rsid w:val="0050664F"/>
    <w:rsid w:val="00506D52"/>
    <w:rsid w:val="005070F0"/>
    <w:rsid w:val="00510413"/>
    <w:rsid w:val="00511820"/>
    <w:rsid w:val="0051537B"/>
    <w:rsid w:val="00515A06"/>
    <w:rsid w:val="00515FA3"/>
    <w:rsid w:val="00516F66"/>
    <w:rsid w:val="00521598"/>
    <w:rsid w:val="00524C7A"/>
    <w:rsid w:val="005253B7"/>
    <w:rsid w:val="005270EB"/>
    <w:rsid w:val="0053005B"/>
    <w:rsid w:val="00531738"/>
    <w:rsid w:val="00531899"/>
    <w:rsid w:val="0053489B"/>
    <w:rsid w:val="00535C96"/>
    <w:rsid w:val="00537BE9"/>
    <w:rsid w:val="00541A89"/>
    <w:rsid w:val="00542D70"/>
    <w:rsid w:val="00544141"/>
    <w:rsid w:val="00545A7E"/>
    <w:rsid w:val="00545AA5"/>
    <w:rsid w:val="00545EC4"/>
    <w:rsid w:val="00545F7D"/>
    <w:rsid w:val="005502AC"/>
    <w:rsid w:val="0055032E"/>
    <w:rsid w:val="00552793"/>
    <w:rsid w:val="005528B9"/>
    <w:rsid w:val="00553097"/>
    <w:rsid w:val="00554445"/>
    <w:rsid w:val="00554872"/>
    <w:rsid w:val="005567E1"/>
    <w:rsid w:val="005575D3"/>
    <w:rsid w:val="00562916"/>
    <w:rsid w:val="00562B13"/>
    <w:rsid w:val="00563935"/>
    <w:rsid w:val="00564BB2"/>
    <w:rsid w:val="00567750"/>
    <w:rsid w:val="00567EF6"/>
    <w:rsid w:val="005707EA"/>
    <w:rsid w:val="00576ACF"/>
    <w:rsid w:val="00577B6D"/>
    <w:rsid w:val="005805C3"/>
    <w:rsid w:val="0058085E"/>
    <w:rsid w:val="00580B55"/>
    <w:rsid w:val="00580BF4"/>
    <w:rsid w:val="00581605"/>
    <w:rsid w:val="005818BD"/>
    <w:rsid w:val="005834D6"/>
    <w:rsid w:val="005861D4"/>
    <w:rsid w:val="00586447"/>
    <w:rsid w:val="00586B65"/>
    <w:rsid w:val="00587A25"/>
    <w:rsid w:val="00587F7E"/>
    <w:rsid w:val="00587FCD"/>
    <w:rsid w:val="00590F3B"/>
    <w:rsid w:val="005913B8"/>
    <w:rsid w:val="00593CE8"/>
    <w:rsid w:val="00595C6C"/>
    <w:rsid w:val="0059784B"/>
    <w:rsid w:val="005A03F0"/>
    <w:rsid w:val="005A08F5"/>
    <w:rsid w:val="005A2EAC"/>
    <w:rsid w:val="005A304D"/>
    <w:rsid w:val="005A404F"/>
    <w:rsid w:val="005A53FC"/>
    <w:rsid w:val="005A71B2"/>
    <w:rsid w:val="005A7380"/>
    <w:rsid w:val="005A7939"/>
    <w:rsid w:val="005B0A2F"/>
    <w:rsid w:val="005B0BDF"/>
    <w:rsid w:val="005B1E9A"/>
    <w:rsid w:val="005B1FB1"/>
    <w:rsid w:val="005B3043"/>
    <w:rsid w:val="005B3A85"/>
    <w:rsid w:val="005B3E42"/>
    <w:rsid w:val="005B4931"/>
    <w:rsid w:val="005B4D47"/>
    <w:rsid w:val="005B6496"/>
    <w:rsid w:val="005B75B3"/>
    <w:rsid w:val="005B7C5D"/>
    <w:rsid w:val="005C02DF"/>
    <w:rsid w:val="005C21E8"/>
    <w:rsid w:val="005C27A5"/>
    <w:rsid w:val="005C3B7E"/>
    <w:rsid w:val="005C4C77"/>
    <w:rsid w:val="005C525D"/>
    <w:rsid w:val="005C7DAE"/>
    <w:rsid w:val="005D0BB1"/>
    <w:rsid w:val="005D231B"/>
    <w:rsid w:val="005D6D6D"/>
    <w:rsid w:val="005E047F"/>
    <w:rsid w:val="005E29E1"/>
    <w:rsid w:val="005E3365"/>
    <w:rsid w:val="005E3D05"/>
    <w:rsid w:val="005E4420"/>
    <w:rsid w:val="005E5864"/>
    <w:rsid w:val="005E5AF3"/>
    <w:rsid w:val="005F13AC"/>
    <w:rsid w:val="005F1AC9"/>
    <w:rsid w:val="005F47E4"/>
    <w:rsid w:val="005F65A5"/>
    <w:rsid w:val="005F67E7"/>
    <w:rsid w:val="005F6BEE"/>
    <w:rsid w:val="005F6C51"/>
    <w:rsid w:val="005F6EC2"/>
    <w:rsid w:val="005F7065"/>
    <w:rsid w:val="005F7C19"/>
    <w:rsid w:val="0060073A"/>
    <w:rsid w:val="00600785"/>
    <w:rsid w:val="00600937"/>
    <w:rsid w:val="0060156A"/>
    <w:rsid w:val="00601C0D"/>
    <w:rsid w:val="00604015"/>
    <w:rsid w:val="00605D0C"/>
    <w:rsid w:val="00606826"/>
    <w:rsid w:val="00606E5E"/>
    <w:rsid w:val="00607278"/>
    <w:rsid w:val="00607CB3"/>
    <w:rsid w:val="00611C0E"/>
    <w:rsid w:val="006134CA"/>
    <w:rsid w:val="00614A51"/>
    <w:rsid w:val="006152C2"/>
    <w:rsid w:val="0061541F"/>
    <w:rsid w:val="006162F9"/>
    <w:rsid w:val="006168B3"/>
    <w:rsid w:val="00616927"/>
    <w:rsid w:val="006169FC"/>
    <w:rsid w:val="006173D4"/>
    <w:rsid w:val="00617835"/>
    <w:rsid w:val="00620CCC"/>
    <w:rsid w:val="00623436"/>
    <w:rsid w:val="006237A3"/>
    <w:rsid w:val="00626F10"/>
    <w:rsid w:val="00631667"/>
    <w:rsid w:val="0063584C"/>
    <w:rsid w:val="006366E9"/>
    <w:rsid w:val="006415FA"/>
    <w:rsid w:val="00642E56"/>
    <w:rsid w:val="00644115"/>
    <w:rsid w:val="00644FD2"/>
    <w:rsid w:val="00650908"/>
    <w:rsid w:val="00650956"/>
    <w:rsid w:val="00651F01"/>
    <w:rsid w:val="00651F14"/>
    <w:rsid w:val="00653783"/>
    <w:rsid w:val="00653E95"/>
    <w:rsid w:val="0065428A"/>
    <w:rsid w:val="006548EE"/>
    <w:rsid w:val="00655962"/>
    <w:rsid w:val="00656A75"/>
    <w:rsid w:val="00656E9D"/>
    <w:rsid w:val="00657213"/>
    <w:rsid w:val="00660FB5"/>
    <w:rsid w:val="00661AB0"/>
    <w:rsid w:val="00661CA1"/>
    <w:rsid w:val="00662902"/>
    <w:rsid w:val="00662AD6"/>
    <w:rsid w:val="0066395A"/>
    <w:rsid w:val="00663ED1"/>
    <w:rsid w:val="00664649"/>
    <w:rsid w:val="00667931"/>
    <w:rsid w:val="006727BF"/>
    <w:rsid w:val="006735A4"/>
    <w:rsid w:val="00673B07"/>
    <w:rsid w:val="006770CE"/>
    <w:rsid w:val="00677E89"/>
    <w:rsid w:val="006815C7"/>
    <w:rsid w:val="00683E26"/>
    <w:rsid w:val="006849BE"/>
    <w:rsid w:val="00685E9D"/>
    <w:rsid w:val="0068639C"/>
    <w:rsid w:val="00690272"/>
    <w:rsid w:val="0069075E"/>
    <w:rsid w:val="00691708"/>
    <w:rsid w:val="0069218D"/>
    <w:rsid w:val="006935D2"/>
    <w:rsid w:val="00693BDD"/>
    <w:rsid w:val="00697073"/>
    <w:rsid w:val="00697F81"/>
    <w:rsid w:val="006A4881"/>
    <w:rsid w:val="006A6944"/>
    <w:rsid w:val="006A763D"/>
    <w:rsid w:val="006A7D7B"/>
    <w:rsid w:val="006B2723"/>
    <w:rsid w:val="006B3059"/>
    <w:rsid w:val="006B5C24"/>
    <w:rsid w:val="006C0008"/>
    <w:rsid w:val="006C16B0"/>
    <w:rsid w:val="006C27EB"/>
    <w:rsid w:val="006C2910"/>
    <w:rsid w:val="006C2BB8"/>
    <w:rsid w:val="006C3DCB"/>
    <w:rsid w:val="006C6835"/>
    <w:rsid w:val="006D1077"/>
    <w:rsid w:val="006D4B98"/>
    <w:rsid w:val="006D630D"/>
    <w:rsid w:val="006E025E"/>
    <w:rsid w:val="006E0D73"/>
    <w:rsid w:val="006E2BCE"/>
    <w:rsid w:val="006E2C76"/>
    <w:rsid w:val="006E3AB6"/>
    <w:rsid w:val="006E51A4"/>
    <w:rsid w:val="006E5408"/>
    <w:rsid w:val="006E6D7F"/>
    <w:rsid w:val="006E6E03"/>
    <w:rsid w:val="006F0BFF"/>
    <w:rsid w:val="006F1192"/>
    <w:rsid w:val="006F22AC"/>
    <w:rsid w:val="006F2DE5"/>
    <w:rsid w:val="006F2F90"/>
    <w:rsid w:val="006F6232"/>
    <w:rsid w:val="006F6F58"/>
    <w:rsid w:val="00700384"/>
    <w:rsid w:val="007045EE"/>
    <w:rsid w:val="00704B7B"/>
    <w:rsid w:val="00705080"/>
    <w:rsid w:val="007074D8"/>
    <w:rsid w:val="0071020B"/>
    <w:rsid w:val="007118B0"/>
    <w:rsid w:val="00712C34"/>
    <w:rsid w:val="00713E85"/>
    <w:rsid w:val="00714F2C"/>
    <w:rsid w:val="00715DC0"/>
    <w:rsid w:val="00716874"/>
    <w:rsid w:val="00716D33"/>
    <w:rsid w:val="00717C83"/>
    <w:rsid w:val="00721B3A"/>
    <w:rsid w:val="0072280C"/>
    <w:rsid w:val="00723CEC"/>
    <w:rsid w:val="007245F7"/>
    <w:rsid w:val="00725F2D"/>
    <w:rsid w:val="007267F7"/>
    <w:rsid w:val="00727102"/>
    <w:rsid w:val="00730318"/>
    <w:rsid w:val="0073341C"/>
    <w:rsid w:val="00733B4C"/>
    <w:rsid w:val="00734581"/>
    <w:rsid w:val="007374FE"/>
    <w:rsid w:val="00737F92"/>
    <w:rsid w:val="0074126F"/>
    <w:rsid w:val="007413D9"/>
    <w:rsid w:val="007415AE"/>
    <w:rsid w:val="00741F55"/>
    <w:rsid w:val="0074315F"/>
    <w:rsid w:val="00743B60"/>
    <w:rsid w:val="00744876"/>
    <w:rsid w:val="00745062"/>
    <w:rsid w:val="00746B16"/>
    <w:rsid w:val="00747EBC"/>
    <w:rsid w:val="007503C6"/>
    <w:rsid w:val="0075260A"/>
    <w:rsid w:val="007530B7"/>
    <w:rsid w:val="007530CF"/>
    <w:rsid w:val="00754EE2"/>
    <w:rsid w:val="007566D1"/>
    <w:rsid w:val="007605E2"/>
    <w:rsid w:val="0076226E"/>
    <w:rsid w:val="00763308"/>
    <w:rsid w:val="00763F76"/>
    <w:rsid w:val="00764FC9"/>
    <w:rsid w:val="00767C3F"/>
    <w:rsid w:val="00772296"/>
    <w:rsid w:val="00773B35"/>
    <w:rsid w:val="00774A8B"/>
    <w:rsid w:val="00775EED"/>
    <w:rsid w:val="00776757"/>
    <w:rsid w:val="0077676C"/>
    <w:rsid w:val="00777FC9"/>
    <w:rsid w:val="007802B0"/>
    <w:rsid w:val="00781356"/>
    <w:rsid w:val="00781F8E"/>
    <w:rsid w:val="00784C84"/>
    <w:rsid w:val="00784E53"/>
    <w:rsid w:val="0078613A"/>
    <w:rsid w:val="00786961"/>
    <w:rsid w:val="00790DB6"/>
    <w:rsid w:val="00791379"/>
    <w:rsid w:val="0079180B"/>
    <w:rsid w:val="007920D7"/>
    <w:rsid w:val="00794F6C"/>
    <w:rsid w:val="0079552F"/>
    <w:rsid w:val="007957DD"/>
    <w:rsid w:val="00795CF5"/>
    <w:rsid w:val="007A0353"/>
    <w:rsid w:val="007A1699"/>
    <w:rsid w:val="007A25DF"/>
    <w:rsid w:val="007A2FD0"/>
    <w:rsid w:val="007A39CC"/>
    <w:rsid w:val="007A3AC5"/>
    <w:rsid w:val="007A3C01"/>
    <w:rsid w:val="007A4780"/>
    <w:rsid w:val="007A56FF"/>
    <w:rsid w:val="007A6753"/>
    <w:rsid w:val="007A796E"/>
    <w:rsid w:val="007A7D1A"/>
    <w:rsid w:val="007B02F9"/>
    <w:rsid w:val="007B230B"/>
    <w:rsid w:val="007B33AA"/>
    <w:rsid w:val="007B41BC"/>
    <w:rsid w:val="007B4215"/>
    <w:rsid w:val="007B4AC8"/>
    <w:rsid w:val="007B4EF3"/>
    <w:rsid w:val="007B6966"/>
    <w:rsid w:val="007B7171"/>
    <w:rsid w:val="007B75F1"/>
    <w:rsid w:val="007B7642"/>
    <w:rsid w:val="007C0218"/>
    <w:rsid w:val="007C4EA3"/>
    <w:rsid w:val="007C5FF8"/>
    <w:rsid w:val="007C6A01"/>
    <w:rsid w:val="007D2E47"/>
    <w:rsid w:val="007E02E2"/>
    <w:rsid w:val="007E0C7A"/>
    <w:rsid w:val="007E13F4"/>
    <w:rsid w:val="007E43C2"/>
    <w:rsid w:val="007E5A67"/>
    <w:rsid w:val="007E72E8"/>
    <w:rsid w:val="007F0C36"/>
    <w:rsid w:val="007F2214"/>
    <w:rsid w:val="007F612F"/>
    <w:rsid w:val="007F6648"/>
    <w:rsid w:val="007F68F5"/>
    <w:rsid w:val="007F7292"/>
    <w:rsid w:val="007F7DBA"/>
    <w:rsid w:val="0080207C"/>
    <w:rsid w:val="00802640"/>
    <w:rsid w:val="00803172"/>
    <w:rsid w:val="00804EE9"/>
    <w:rsid w:val="0080554A"/>
    <w:rsid w:val="00805739"/>
    <w:rsid w:val="00805E63"/>
    <w:rsid w:val="008116A3"/>
    <w:rsid w:val="008169C2"/>
    <w:rsid w:val="00817242"/>
    <w:rsid w:val="008174DA"/>
    <w:rsid w:val="008209F1"/>
    <w:rsid w:val="008216BF"/>
    <w:rsid w:val="00821B7F"/>
    <w:rsid w:val="0082252D"/>
    <w:rsid w:val="008239D6"/>
    <w:rsid w:val="00825E25"/>
    <w:rsid w:val="00830D5A"/>
    <w:rsid w:val="008311F2"/>
    <w:rsid w:val="00832433"/>
    <w:rsid w:val="00832DDF"/>
    <w:rsid w:val="008331BE"/>
    <w:rsid w:val="008332AC"/>
    <w:rsid w:val="00833A7F"/>
    <w:rsid w:val="008346B8"/>
    <w:rsid w:val="008351D3"/>
    <w:rsid w:val="00836828"/>
    <w:rsid w:val="00836B4D"/>
    <w:rsid w:val="00842239"/>
    <w:rsid w:val="00842490"/>
    <w:rsid w:val="008435E2"/>
    <w:rsid w:val="00843765"/>
    <w:rsid w:val="00843806"/>
    <w:rsid w:val="008442E0"/>
    <w:rsid w:val="0084622C"/>
    <w:rsid w:val="008469CD"/>
    <w:rsid w:val="00851235"/>
    <w:rsid w:val="00852060"/>
    <w:rsid w:val="00852A70"/>
    <w:rsid w:val="00853B2E"/>
    <w:rsid w:val="008555B4"/>
    <w:rsid w:val="00855E66"/>
    <w:rsid w:val="00856F1F"/>
    <w:rsid w:val="00860E62"/>
    <w:rsid w:val="008617D0"/>
    <w:rsid w:val="008626ED"/>
    <w:rsid w:val="00862A08"/>
    <w:rsid w:val="008676B7"/>
    <w:rsid w:val="00872541"/>
    <w:rsid w:val="00873E8C"/>
    <w:rsid w:val="008744C8"/>
    <w:rsid w:val="0088198B"/>
    <w:rsid w:val="00886C61"/>
    <w:rsid w:val="00887AA5"/>
    <w:rsid w:val="008909E5"/>
    <w:rsid w:val="00892AAC"/>
    <w:rsid w:val="00893327"/>
    <w:rsid w:val="00894FE3"/>
    <w:rsid w:val="00895A86"/>
    <w:rsid w:val="00895C5F"/>
    <w:rsid w:val="00896DC5"/>
    <w:rsid w:val="008A0358"/>
    <w:rsid w:val="008A1924"/>
    <w:rsid w:val="008A299A"/>
    <w:rsid w:val="008A4FF9"/>
    <w:rsid w:val="008A7813"/>
    <w:rsid w:val="008A7888"/>
    <w:rsid w:val="008B0092"/>
    <w:rsid w:val="008B0679"/>
    <w:rsid w:val="008B0B0B"/>
    <w:rsid w:val="008B246D"/>
    <w:rsid w:val="008B26C4"/>
    <w:rsid w:val="008B443C"/>
    <w:rsid w:val="008B489D"/>
    <w:rsid w:val="008B7259"/>
    <w:rsid w:val="008B78AE"/>
    <w:rsid w:val="008B7A8F"/>
    <w:rsid w:val="008C05A3"/>
    <w:rsid w:val="008C3927"/>
    <w:rsid w:val="008C4209"/>
    <w:rsid w:val="008C5381"/>
    <w:rsid w:val="008C54F8"/>
    <w:rsid w:val="008C56FA"/>
    <w:rsid w:val="008C5703"/>
    <w:rsid w:val="008C60F4"/>
    <w:rsid w:val="008C70E3"/>
    <w:rsid w:val="008D057B"/>
    <w:rsid w:val="008D0D73"/>
    <w:rsid w:val="008D1B37"/>
    <w:rsid w:val="008D2070"/>
    <w:rsid w:val="008D2995"/>
    <w:rsid w:val="008D5116"/>
    <w:rsid w:val="008D5FDC"/>
    <w:rsid w:val="008E004D"/>
    <w:rsid w:val="008E2218"/>
    <w:rsid w:val="008E3BC2"/>
    <w:rsid w:val="008E3F2A"/>
    <w:rsid w:val="008E664E"/>
    <w:rsid w:val="008E7344"/>
    <w:rsid w:val="008E7818"/>
    <w:rsid w:val="008F0354"/>
    <w:rsid w:val="008F0C7B"/>
    <w:rsid w:val="008F0CDE"/>
    <w:rsid w:val="008F2700"/>
    <w:rsid w:val="008F2AFE"/>
    <w:rsid w:val="008F2BAE"/>
    <w:rsid w:val="008F33D7"/>
    <w:rsid w:val="008F4B6F"/>
    <w:rsid w:val="008F7F16"/>
    <w:rsid w:val="00900613"/>
    <w:rsid w:val="009015EE"/>
    <w:rsid w:val="0090171B"/>
    <w:rsid w:val="00901D8B"/>
    <w:rsid w:val="009020CC"/>
    <w:rsid w:val="00902918"/>
    <w:rsid w:val="009035B9"/>
    <w:rsid w:val="009038F5"/>
    <w:rsid w:val="00904319"/>
    <w:rsid w:val="00906E09"/>
    <w:rsid w:val="00907E34"/>
    <w:rsid w:val="009102EE"/>
    <w:rsid w:val="00910A17"/>
    <w:rsid w:val="00910F0F"/>
    <w:rsid w:val="00912B76"/>
    <w:rsid w:val="00914AF6"/>
    <w:rsid w:val="0092260F"/>
    <w:rsid w:val="009232AF"/>
    <w:rsid w:val="0092666F"/>
    <w:rsid w:val="0092726B"/>
    <w:rsid w:val="0093146A"/>
    <w:rsid w:val="00931F00"/>
    <w:rsid w:val="009334AF"/>
    <w:rsid w:val="00933D4D"/>
    <w:rsid w:val="009343D7"/>
    <w:rsid w:val="00934864"/>
    <w:rsid w:val="009348FA"/>
    <w:rsid w:val="00937814"/>
    <w:rsid w:val="00937A27"/>
    <w:rsid w:val="00937E5D"/>
    <w:rsid w:val="00940006"/>
    <w:rsid w:val="009409EC"/>
    <w:rsid w:val="009429BF"/>
    <w:rsid w:val="00942DFB"/>
    <w:rsid w:val="00947C4E"/>
    <w:rsid w:val="00950604"/>
    <w:rsid w:val="009509B8"/>
    <w:rsid w:val="00950A0C"/>
    <w:rsid w:val="00950A29"/>
    <w:rsid w:val="00950DA2"/>
    <w:rsid w:val="00952265"/>
    <w:rsid w:val="00954D64"/>
    <w:rsid w:val="0095656D"/>
    <w:rsid w:val="00962DB0"/>
    <w:rsid w:val="00962EC9"/>
    <w:rsid w:val="00971A16"/>
    <w:rsid w:val="00971F7F"/>
    <w:rsid w:val="009722C1"/>
    <w:rsid w:val="0097232C"/>
    <w:rsid w:val="00972F79"/>
    <w:rsid w:val="00973539"/>
    <w:rsid w:val="00973602"/>
    <w:rsid w:val="00973EE7"/>
    <w:rsid w:val="009764EC"/>
    <w:rsid w:val="00976BC7"/>
    <w:rsid w:val="009827EA"/>
    <w:rsid w:val="00982FE9"/>
    <w:rsid w:val="00983F8D"/>
    <w:rsid w:val="00985745"/>
    <w:rsid w:val="00985767"/>
    <w:rsid w:val="00987884"/>
    <w:rsid w:val="00987C03"/>
    <w:rsid w:val="00991C9E"/>
    <w:rsid w:val="0099395A"/>
    <w:rsid w:val="00993D98"/>
    <w:rsid w:val="00993E27"/>
    <w:rsid w:val="00995EE1"/>
    <w:rsid w:val="00997114"/>
    <w:rsid w:val="009A0945"/>
    <w:rsid w:val="009A0953"/>
    <w:rsid w:val="009A0A38"/>
    <w:rsid w:val="009A0D5F"/>
    <w:rsid w:val="009A0E45"/>
    <w:rsid w:val="009A1937"/>
    <w:rsid w:val="009A2B12"/>
    <w:rsid w:val="009A3E17"/>
    <w:rsid w:val="009B0D1B"/>
    <w:rsid w:val="009B10AA"/>
    <w:rsid w:val="009B2620"/>
    <w:rsid w:val="009B27B6"/>
    <w:rsid w:val="009B47E5"/>
    <w:rsid w:val="009B4AFD"/>
    <w:rsid w:val="009B5430"/>
    <w:rsid w:val="009B5CEC"/>
    <w:rsid w:val="009C0CB8"/>
    <w:rsid w:val="009C2A16"/>
    <w:rsid w:val="009C2F94"/>
    <w:rsid w:val="009C6EC4"/>
    <w:rsid w:val="009D10EA"/>
    <w:rsid w:val="009D22B5"/>
    <w:rsid w:val="009D2B80"/>
    <w:rsid w:val="009D3FC3"/>
    <w:rsid w:val="009D48E5"/>
    <w:rsid w:val="009D58DE"/>
    <w:rsid w:val="009D5FFA"/>
    <w:rsid w:val="009D7BFF"/>
    <w:rsid w:val="009E15FA"/>
    <w:rsid w:val="009E27A0"/>
    <w:rsid w:val="009E3355"/>
    <w:rsid w:val="009E4BF4"/>
    <w:rsid w:val="009E6622"/>
    <w:rsid w:val="009E788C"/>
    <w:rsid w:val="009F1715"/>
    <w:rsid w:val="009F4012"/>
    <w:rsid w:val="009F4D75"/>
    <w:rsid w:val="009F66DF"/>
    <w:rsid w:val="00A020EC"/>
    <w:rsid w:val="00A0248B"/>
    <w:rsid w:val="00A031B9"/>
    <w:rsid w:val="00A06C69"/>
    <w:rsid w:val="00A07128"/>
    <w:rsid w:val="00A07588"/>
    <w:rsid w:val="00A07CB3"/>
    <w:rsid w:val="00A12A02"/>
    <w:rsid w:val="00A12B39"/>
    <w:rsid w:val="00A135BC"/>
    <w:rsid w:val="00A13947"/>
    <w:rsid w:val="00A14A62"/>
    <w:rsid w:val="00A14FBC"/>
    <w:rsid w:val="00A20825"/>
    <w:rsid w:val="00A20FED"/>
    <w:rsid w:val="00A21A45"/>
    <w:rsid w:val="00A22363"/>
    <w:rsid w:val="00A23586"/>
    <w:rsid w:val="00A24393"/>
    <w:rsid w:val="00A30E1E"/>
    <w:rsid w:val="00A326DC"/>
    <w:rsid w:val="00A32808"/>
    <w:rsid w:val="00A32EE4"/>
    <w:rsid w:val="00A349F5"/>
    <w:rsid w:val="00A36B74"/>
    <w:rsid w:val="00A37218"/>
    <w:rsid w:val="00A41F88"/>
    <w:rsid w:val="00A460FD"/>
    <w:rsid w:val="00A475DF"/>
    <w:rsid w:val="00A512D6"/>
    <w:rsid w:val="00A53EFE"/>
    <w:rsid w:val="00A55280"/>
    <w:rsid w:val="00A55D7D"/>
    <w:rsid w:val="00A57FC6"/>
    <w:rsid w:val="00A602FF"/>
    <w:rsid w:val="00A61951"/>
    <w:rsid w:val="00A61C78"/>
    <w:rsid w:val="00A621FF"/>
    <w:rsid w:val="00A63E5B"/>
    <w:rsid w:val="00A65B94"/>
    <w:rsid w:val="00A65FB8"/>
    <w:rsid w:val="00A672D1"/>
    <w:rsid w:val="00A7057B"/>
    <w:rsid w:val="00A7255C"/>
    <w:rsid w:val="00A7330D"/>
    <w:rsid w:val="00A735E2"/>
    <w:rsid w:val="00A759CE"/>
    <w:rsid w:val="00A77519"/>
    <w:rsid w:val="00A77DB3"/>
    <w:rsid w:val="00A826D7"/>
    <w:rsid w:val="00A8290B"/>
    <w:rsid w:val="00A8586E"/>
    <w:rsid w:val="00A879C8"/>
    <w:rsid w:val="00A87F54"/>
    <w:rsid w:val="00A90598"/>
    <w:rsid w:val="00A9069C"/>
    <w:rsid w:val="00A93A2A"/>
    <w:rsid w:val="00A964E8"/>
    <w:rsid w:val="00A9685E"/>
    <w:rsid w:val="00A96ECC"/>
    <w:rsid w:val="00A96EF9"/>
    <w:rsid w:val="00A96FFC"/>
    <w:rsid w:val="00AA000C"/>
    <w:rsid w:val="00AA0424"/>
    <w:rsid w:val="00AA2608"/>
    <w:rsid w:val="00AA26D5"/>
    <w:rsid w:val="00AA3C00"/>
    <w:rsid w:val="00AA45DC"/>
    <w:rsid w:val="00AA5A00"/>
    <w:rsid w:val="00AA5CB5"/>
    <w:rsid w:val="00AA6ABD"/>
    <w:rsid w:val="00AA6B6A"/>
    <w:rsid w:val="00AA6DA2"/>
    <w:rsid w:val="00AA7EF8"/>
    <w:rsid w:val="00AB0072"/>
    <w:rsid w:val="00AB60EA"/>
    <w:rsid w:val="00AB6F72"/>
    <w:rsid w:val="00AB7AB3"/>
    <w:rsid w:val="00AB7D43"/>
    <w:rsid w:val="00AC07F5"/>
    <w:rsid w:val="00AC0A49"/>
    <w:rsid w:val="00AC2109"/>
    <w:rsid w:val="00AC2D5C"/>
    <w:rsid w:val="00AC3D1B"/>
    <w:rsid w:val="00AC4008"/>
    <w:rsid w:val="00AC522E"/>
    <w:rsid w:val="00AC60D2"/>
    <w:rsid w:val="00AC6D0B"/>
    <w:rsid w:val="00AC7831"/>
    <w:rsid w:val="00AD164B"/>
    <w:rsid w:val="00AD2155"/>
    <w:rsid w:val="00AD25F8"/>
    <w:rsid w:val="00AD2B13"/>
    <w:rsid w:val="00AD2CAD"/>
    <w:rsid w:val="00AD3C30"/>
    <w:rsid w:val="00AD3EA8"/>
    <w:rsid w:val="00AD3F4C"/>
    <w:rsid w:val="00AD40CF"/>
    <w:rsid w:val="00AD7FC6"/>
    <w:rsid w:val="00AE1052"/>
    <w:rsid w:val="00AE1D69"/>
    <w:rsid w:val="00AE3AF1"/>
    <w:rsid w:val="00AE44F1"/>
    <w:rsid w:val="00AE5DF3"/>
    <w:rsid w:val="00AE6E38"/>
    <w:rsid w:val="00AE6F88"/>
    <w:rsid w:val="00AE7E32"/>
    <w:rsid w:val="00AF15C4"/>
    <w:rsid w:val="00AF308E"/>
    <w:rsid w:val="00AF3C5B"/>
    <w:rsid w:val="00AF5B7D"/>
    <w:rsid w:val="00AF5E01"/>
    <w:rsid w:val="00AF7FDA"/>
    <w:rsid w:val="00B03D24"/>
    <w:rsid w:val="00B04EE6"/>
    <w:rsid w:val="00B10B33"/>
    <w:rsid w:val="00B11D2F"/>
    <w:rsid w:val="00B11F77"/>
    <w:rsid w:val="00B15DD6"/>
    <w:rsid w:val="00B169A9"/>
    <w:rsid w:val="00B17E1D"/>
    <w:rsid w:val="00B204B5"/>
    <w:rsid w:val="00B209F2"/>
    <w:rsid w:val="00B20C04"/>
    <w:rsid w:val="00B24105"/>
    <w:rsid w:val="00B243B8"/>
    <w:rsid w:val="00B2697C"/>
    <w:rsid w:val="00B278F4"/>
    <w:rsid w:val="00B27E2F"/>
    <w:rsid w:val="00B31F61"/>
    <w:rsid w:val="00B31F81"/>
    <w:rsid w:val="00B31FE1"/>
    <w:rsid w:val="00B33CCD"/>
    <w:rsid w:val="00B34D04"/>
    <w:rsid w:val="00B35208"/>
    <w:rsid w:val="00B37652"/>
    <w:rsid w:val="00B37ABC"/>
    <w:rsid w:val="00B40593"/>
    <w:rsid w:val="00B40F28"/>
    <w:rsid w:val="00B41BB9"/>
    <w:rsid w:val="00B41F22"/>
    <w:rsid w:val="00B4232B"/>
    <w:rsid w:val="00B42397"/>
    <w:rsid w:val="00B4401E"/>
    <w:rsid w:val="00B44426"/>
    <w:rsid w:val="00B46C98"/>
    <w:rsid w:val="00B46D69"/>
    <w:rsid w:val="00B50664"/>
    <w:rsid w:val="00B5141F"/>
    <w:rsid w:val="00B514A6"/>
    <w:rsid w:val="00B53A82"/>
    <w:rsid w:val="00B54D53"/>
    <w:rsid w:val="00B55A3B"/>
    <w:rsid w:val="00B60F60"/>
    <w:rsid w:val="00B62E64"/>
    <w:rsid w:val="00B62FEB"/>
    <w:rsid w:val="00B630DA"/>
    <w:rsid w:val="00B6380F"/>
    <w:rsid w:val="00B63AD2"/>
    <w:rsid w:val="00B6454E"/>
    <w:rsid w:val="00B645F5"/>
    <w:rsid w:val="00B65CA1"/>
    <w:rsid w:val="00B67E53"/>
    <w:rsid w:val="00B67FBE"/>
    <w:rsid w:val="00B70767"/>
    <w:rsid w:val="00B70BEF"/>
    <w:rsid w:val="00B715DC"/>
    <w:rsid w:val="00B72483"/>
    <w:rsid w:val="00B737A5"/>
    <w:rsid w:val="00B749F6"/>
    <w:rsid w:val="00B759F9"/>
    <w:rsid w:val="00B764A5"/>
    <w:rsid w:val="00B76E53"/>
    <w:rsid w:val="00B77466"/>
    <w:rsid w:val="00B77E83"/>
    <w:rsid w:val="00B81D32"/>
    <w:rsid w:val="00B83B2C"/>
    <w:rsid w:val="00B8587C"/>
    <w:rsid w:val="00B85A85"/>
    <w:rsid w:val="00B85E9E"/>
    <w:rsid w:val="00B866F5"/>
    <w:rsid w:val="00B878C1"/>
    <w:rsid w:val="00B8793C"/>
    <w:rsid w:val="00B87E13"/>
    <w:rsid w:val="00B92215"/>
    <w:rsid w:val="00B927C7"/>
    <w:rsid w:val="00B92A32"/>
    <w:rsid w:val="00B92D6F"/>
    <w:rsid w:val="00B95D7C"/>
    <w:rsid w:val="00B95E71"/>
    <w:rsid w:val="00B9664A"/>
    <w:rsid w:val="00B9728E"/>
    <w:rsid w:val="00B97318"/>
    <w:rsid w:val="00BA043F"/>
    <w:rsid w:val="00BA098B"/>
    <w:rsid w:val="00BA1237"/>
    <w:rsid w:val="00BA1AC1"/>
    <w:rsid w:val="00BA1D91"/>
    <w:rsid w:val="00BA1F7C"/>
    <w:rsid w:val="00BA22D5"/>
    <w:rsid w:val="00BA46B9"/>
    <w:rsid w:val="00BA60E1"/>
    <w:rsid w:val="00BA6A53"/>
    <w:rsid w:val="00BA7D7D"/>
    <w:rsid w:val="00BB01F8"/>
    <w:rsid w:val="00BB0F0C"/>
    <w:rsid w:val="00BB32BA"/>
    <w:rsid w:val="00BB36D2"/>
    <w:rsid w:val="00BB3D3C"/>
    <w:rsid w:val="00BB3E57"/>
    <w:rsid w:val="00BB4272"/>
    <w:rsid w:val="00BB4A72"/>
    <w:rsid w:val="00BB7BCC"/>
    <w:rsid w:val="00BB7F8C"/>
    <w:rsid w:val="00BC34FA"/>
    <w:rsid w:val="00BC4931"/>
    <w:rsid w:val="00BC5E80"/>
    <w:rsid w:val="00BC6279"/>
    <w:rsid w:val="00BC6A9C"/>
    <w:rsid w:val="00BD1500"/>
    <w:rsid w:val="00BD17AE"/>
    <w:rsid w:val="00BD2AEF"/>
    <w:rsid w:val="00BD346B"/>
    <w:rsid w:val="00BD42F9"/>
    <w:rsid w:val="00BD7A8C"/>
    <w:rsid w:val="00BD7CB0"/>
    <w:rsid w:val="00BE1EC3"/>
    <w:rsid w:val="00BE2F7F"/>
    <w:rsid w:val="00BE5200"/>
    <w:rsid w:val="00BE532D"/>
    <w:rsid w:val="00BE663C"/>
    <w:rsid w:val="00BE6972"/>
    <w:rsid w:val="00BE6A25"/>
    <w:rsid w:val="00BE722E"/>
    <w:rsid w:val="00BE765C"/>
    <w:rsid w:val="00BF17A2"/>
    <w:rsid w:val="00BF30FE"/>
    <w:rsid w:val="00BF36A9"/>
    <w:rsid w:val="00BF46F5"/>
    <w:rsid w:val="00BF5C5D"/>
    <w:rsid w:val="00BF67BC"/>
    <w:rsid w:val="00BF6F61"/>
    <w:rsid w:val="00BF6FC5"/>
    <w:rsid w:val="00C01FAF"/>
    <w:rsid w:val="00C033D3"/>
    <w:rsid w:val="00C0466F"/>
    <w:rsid w:val="00C04CC8"/>
    <w:rsid w:val="00C10B4F"/>
    <w:rsid w:val="00C11D7A"/>
    <w:rsid w:val="00C161D9"/>
    <w:rsid w:val="00C161E7"/>
    <w:rsid w:val="00C16200"/>
    <w:rsid w:val="00C16BE2"/>
    <w:rsid w:val="00C17183"/>
    <w:rsid w:val="00C17331"/>
    <w:rsid w:val="00C1740D"/>
    <w:rsid w:val="00C21567"/>
    <w:rsid w:val="00C216B0"/>
    <w:rsid w:val="00C22CEB"/>
    <w:rsid w:val="00C231FD"/>
    <w:rsid w:val="00C239F7"/>
    <w:rsid w:val="00C2426A"/>
    <w:rsid w:val="00C2451F"/>
    <w:rsid w:val="00C24D42"/>
    <w:rsid w:val="00C26463"/>
    <w:rsid w:val="00C26711"/>
    <w:rsid w:val="00C26B2F"/>
    <w:rsid w:val="00C270C9"/>
    <w:rsid w:val="00C31709"/>
    <w:rsid w:val="00C327FF"/>
    <w:rsid w:val="00C330BE"/>
    <w:rsid w:val="00C334ED"/>
    <w:rsid w:val="00C34818"/>
    <w:rsid w:val="00C3509E"/>
    <w:rsid w:val="00C3740A"/>
    <w:rsid w:val="00C43835"/>
    <w:rsid w:val="00C43A26"/>
    <w:rsid w:val="00C455ED"/>
    <w:rsid w:val="00C45AF3"/>
    <w:rsid w:val="00C464A5"/>
    <w:rsid w:val="00C46CBA"/>
    <w:rsid w:val="00C52AB0"/>
    <w:rsid w:val="00C52FDC"/>
    <w:rsid w:val="00C533C7"/>
    <w:rsid w:val="00C5408B"/>
    <w:rsid w:val="00C5504B"/>
    <w:rsid w:val="00C554A6"/>
    <w:rsid w:val="00C5567B"/>
    <w:rsid w:val="00C571AD"/>
    <w:rsid w:val="00C5732F"/>
    <w:rsid w:val="00C5753B"/>
    <w:rsid w:val="00C577B4"/>
    <w:rsid w:val="00C57D31"/>
    <w:rsid w:val="00C65667"/>
    <w:rsid w:val="00C710B4"/>
    <w:rsid w:val="00C728AC"/>
    <w:rsid w:val="00C72B00"/>
    <w:rsid w:val="00C754E7"/>
    <w:rsid w:val="00C7565F"/>
    <w:rsid w:val="00C76BC9"/>
    <w:rsid w:val="00C77440"/>
    <w:rsid w:val="00C77857"/>
    <w:rsid w:val="00C8015E"/>
    <w:rsid w:val="00C80DF0"/>
    <w:rsid w:val="00C81508"/>
    <w:rsid w:val="00C82148"/>
    <w:rsid w:val="00C82329"/>
    <w:rsid w:val="00C823C8"/>
    <w:rsid w:val="00C8319E"/>
    <w:rsid w:val="00C87837"/>
    <w:rsid w:val="00C9077C"/>
    <w:rsid w:val="00C90A8E"/>
    <w:rsid w:val="00C92C7B"/>
    <w:rsid w:val="00C92F2F"/>
    <w:rsid w:val="00C93D39"/>
    <w:rsid w:val="00C95685"/>
    <w:rsid w:val="00CA08B2"/>
    <w:rsid w:val="00CA106F"/>
    <w:rsid w:val="00CA2260"/>
    <w:rsid w:val="00CA3617"/>
    <w:rsid w:val="00CA5BA7"/>
    <w:rsid w:val="00CA6515"/>
    <w:rsid w:val="00CA6A8C"/>
    <w:rsid w:val="00CA7AAA"/>
    <w:rsid w:val="00CA7B52"/>
    <w:rsid w:val="00CA7D09"/>
    <w:rsid w:val="00CB0B4F"/>
    <w:rsid w:val="00CB0C39"/>
    <w:rsid w:val="00CB11E9"/>
    <w:rsid w:val="00CB1425"/>
    <w:rsid w:val="00CB1D47"/>
    <w:rsid w:val="00CB5BC1"/>
    <w:rsid w:val="00CC22FB"/>
    <w:rsid w:val="00CC2507"/>
    <w:rsid w:val="00CC2583"/>
    <w:rsid w:val="00CC2BB2"/>
    <w:rsid w:val="00CC30D4"/>
    <w:rsid w:val="00CC3685"/>
    <w:rsid w:val="00CC560A"/>
    <w:rsid w:val="00CC6CC6"/>
    <w:rsid w:val="00CC6EF9"/>
    <w:rsid w:val="00CC6FE9"/>
    <w:rsid w:val="00CC7D51"/>
    <w:rsid w:val="00CC7DEB"/>
    <w:rsid w:val="00CD0BC8"/>
    <w:rsid w:val="00CD0EDE"/>
    <w:rsid w:val="00CD2334"/>
    <w:rsid w:val="00CD513F"/>
    <w:rsid w:val="00CD6E2D"/>
    <w:rsid w:val="00CD7A55"/>
    <w:rsid w:val="00CE1E24"/>
    <w:rsid w:val="00CE251E"/>
    <w:rsid w:val="00CE2786"/>
    <w:rsid w:val="00CE2AA9"/>
    <w:rsid w:val="00CE2F93"/>
    <w:rsid w:val="00CE535B"/>
    <w:rsid w:val="00CE5633"/>
    <w:rsid w:val="00CE61C5"/>
    <w:rsid w:val="00CE6282"/>
    <w:rsid w:val="00CE690E"/>
    <w:rsid w:val="00CE7DE7"/>
    <w:rsid w:val="00CE7DF3"/>
    <w:rsid w:val="00CF1806"/>
    <w:rsid w:val="00CF3F08"/>
    <w:rsid w:val="00CF7D40"/>
    <w:rsid w:val="00CF7F19"/>
    <w:rsid w:val="00D00FCB"/>
    <w:rsid w:val="00D02B84"/>
    <w:rsid w:val="00D02D51"/>
    <w:rsid w:val="00D039D2"/>
    <w:rsid w:val="00D03DA4"/>
    <w:rsid w:val="00D04909"/>
    <w:rsid w:val="00D05681"/>
    <w:rsid w:val="00D06898"/>
    <w:rsid w:val="00D06FC6"/>
    <w:rsid w:val="00D07344"/>
    <w:rsid w:val="00D074C8"/>
    <w:rsid w:val="00D1260E"/>
    <w:rsid w:val="00D12C4F"/>
    <w:rsid w:val="00D13086"/>
    <w:rsid w:val="00D14F8E"/>
    <w:rsid w:val="00D20E7E"/>
    <w:rsid w:val="00D21FF5"/>
    <w:rsid w:val="00D24BA1"/>
    <w:rsid w:val="00D24BB9"/>
    <w:rsid w:val="00D25294"/>
    <w:rsid w:val="00D26762"/>
    <w:rsid w:val="00D26A3C"/>
    <w:rsid w:val="00D30927"/>
    <w:rsid w:val="00D32EC3"/>
    <w:rsid w:val="00D33263"/>
    <w:rsid w:val="00D33637"/>
    <w:rsid w:val="00D34B3B"/>
    <w:rsid w:val="00D3695F"/>
    <w:rsid w:val="00D374EA"/>
    <w:rsid w:val="00D40EDF"/>
    <w:rsid w:val="00D42478"/>
    <w:rsid w:val="00D4531E"/>
    <w:rsid w:val="00D45547"/>
    <w:rsid w:val="00D46153"/>
    <w:rsid w:val="00D4759F"/>
    <w:rsid w:val="00D47909"/>
    <w:rsid w:val="00D47D21"/>
    <w:rsid w:val="00D50DDB"/>
    <w:rsid w:val="00D51B24"/>
    <w:rsid w:val="00D52D36"/>
    <w:rsid w:val="00D5675E"/>
    <w:rsid w:val="00D609D4"/>
    <w:rsid w:val="00D612E8"/>
    <w:rsid w:val="00D61D90"/>
    <w:rsid w:val="00D638F1"/>
    <w:rsid w:val="00D64ABA"/>
    <w:rsid w:val="00D66AF5"/>
    <w:rsid w:val="00D6744F"/>
    <w:rsid w:val="00D67EAB"/>
    <w:rsid w:val="00D7301E"/>
    <w:rsid w:val="00D73BD9"/>
    <w:rsid w:val="00D741D3"/>
    <w:rsid w:val="00D74EEF"/>
    <w:rsid w:val="00D750F3"/>
    <w:rsid w:val="00D76316"/>
    <w:rsid w:val="00D76526"/>
    <w:rsid w:val="00D80CCA"/>
    <w:rsid w:val="00D83690"/>
    <w:rsid w:val="00D8495C"/>
    <w:rsid w:val="00D84B4C"/>
    <w:rsid w:val="00D85D94"/>
    <w:rsid w:val="00D86C26"/>
    <w:rsid w:val="00D87A31"/>
    <w:rsid w:val="00D900B5"/>
    <w:rsid w:val="00D90212"/>
    <w:rsid w:val="00D91095"/>
    <w:rsid w:val="00D916EE"/>
    <w:rsid w:val="00D931F2"/>
    <w:rsid w:val="00DA0202"/>
    <w:rsid w:val="00DA1266"/>
    <w:rsid w:val="00DA1BC8"/>
    <w:rsid w:val="00DA3AD2"/>
    <w:rsid w:val="00DA448D"/>
    <w:rsid w:val="00DA65F1"/>
    <w:rsid w:val="00DA7561"/>
    <w:rsid w:val="00DA77C1"/>
    <w:rsid w:val="00DA77C2"/>
    <w:rsid w:val="00DA7CDF"/>
    <w:rsid w:val="00DB05FA"/>
    <w:rsid w:val="00DB180B"/>
    <w:rsid w:val="00DB1A35"/>
    <w:rsid w:val="00DB1F0B"/>
    <w:rsid w:val="00DB2EEA"/>
    <w:rsid w:val="00DB32E9"/>
    <w:rsid w:val="00DB4093"/>
    <w:rsid w:val="00DB4920"/>
    <w:rsid w:val="00DB5A64"/>
    <w:rsid w:val="00DB5ABC"/>
    <w:rsid w:val="00DB5CB1"/>
    <w:rsid w:val="00DB6E23"/>
    <w:rsid w:val="00DB703A"/>
    <w:rsid w:val="00DB7840"/>
    <w:rsid w:val="00DC4A4A"/>
    <w:rsid w:val="00DC5B5B"/>
    <w:rsid w:val="00DC6D77"/>
    <w:rsid w:val="00DC7B41"/>
    <w:rsid w:val="00DC7CFA"/>
    <w:rsid w:val="00DD14CC"/>
    <w:rsid w:val="00DD2B6F"/>
    <w:rsid w:val="00DD38B0"/>
    <w:rsid w:val="00DD3C07"/>
    <w:rsid w:val="00DD567C"/>
    <w:rsid w:val="00DD6EFF"/>
    <w:rsid w:val="00DE3014"/>
    <w:rsid w:val="00DE3D8E"/>
    <w:rsid w:val="00DE4D9D"/>
    <w:rsid w:val="00DE5746"/>
    <w:rsid w:val="00DE6638"/>
    <w:rsid w:val="00DE75E8"/>
    <w:rsid w:val="00DE76E7"/>
    <w:rsid w:val="00DF0CED"/>
    <w:rsid w:val="00DF1A2E"/>
    <w:rsid w:val="00DF299C"/>
    <w:rsid w:val="00DF3B88"/>
    <w:rsid w:val="00DF56C9"/>
    <w:rsid w:val="00DF5B29"/>
    <w:rsid w:val="00DF60BB"/>
    <w:rsid w:val="00DF7418"/>
    <w:rsid w:val="00DF7912"/>
    <w:rsid w:val="00DF7915"/>
    <w:rsid w:val="00E01E13"/>
    <w:rsid w:val="00E0257D"/>
    <w:rsid w:val="00E02DD8"/>
    <w:rsid w:val="00E034A8"/>
    <w:rsid w:val="00E073D7"/>
    <w:rsid w:val="00E07441"/>
    <w:rsid w:val="00E12726"/>
    <w:rsid w:val="00E141FA"/>
    <w:rsid w:val="00E14875"/>
    <w:rsid w:val="00E14E56"/>
    <w:rsid w:val="00E17703"/>
    <w:rsid w:val="00E2216D"/>
    <w:rsid w:val="00E23E1E"/>
    <w:rsid w:val="00E32C57"/>
    <w:rsid w:val="00E330D7"/>
    <w:rsid w:val="00E331E5"/>
    <w:rsid w:val="00E337A8"/>
    <w:rsid w:val="00E33C66"/>
    <w:rsid w:val="00E36036"/>
    <w:rsid w:val="00E40158"/>
    <w:rsid w:val="00E4028F"/>
    <w:rsid w:val="00E40D03"/>
    <w:rsid w:val="00E43B57"/>
    <w:rsid w:val="00E448B6"/>
    <w:rsid w:val="00E458C8"/>
    <w:rsid w:val="00E45B35"/>
    <w:rsid w:val="00E467D4"/>
    <w:rsid w:val="00E46F73"/>
    <w:rsid w:val="00E50548"/>
    <w:rsid w:val="00E50F72"/>
    <w:rsid w:val="00E5130C"/>
    <w:rsid w:val="00E51858"/>
    <w:rsid w:val="00E54256"/>
    <w:rsid w:val="00E5549D"/>
    <w:rsid w:val="00E56E0B"/>
    <w:rsid w:val="00E57F12"/>
    <w:rsid w:val="00E60F54"/>
    <w:rsid w:val="00E61150"/>
    <w:rsid w:val="00E61790"/>
    <w:rsid w:val="00E62D29"/>
    <w:rsid w:val="00E62F4B"/>
    <w:rsid w:val="00E63CF9"/>
    <w:rsid w:val="00E6408A"/>
    <w:rsid w:val="00E64443"/>
    <w:rsid w:val="00E64968"/>
    <w:rsid w:val="00E657CC"/>
    <w:rsid w:val="00E70BB1"/>
    <w:rsid w:val="00E72D3C"/>
    <w:rsid w:val="00E73F18"/>
    <w:rsid w:val="00E76118"/>
    <w:rsid w:val="00E765FE"/>
    <w:rsid w:val="00E76617"/>
    <w:rsid w:val="00E778C8"/>
    <w:rsid w:val="00E839F2"/>
    <w:rsid w:val="00E847C7"/>
    <w:rsid w:val="00E90A1D"/>
    <w:rsid w:val="00E92A8D"/>
    <w:rsid w:val="00E9488A"/>
    <w:rsid w:val="00E95CFB"/>
    <w:rsid w:val="00E9604E"/>
    <w:rsid w:val="00E97441"/>
    <w:rsid w:val="00E979A8"/>
    <w:rsid w:val="00E97C8B"/>
    <w:rsid w:val="00EA0D59"/>
    <w:rsid w:val="00EA1E71"/>
    <w:rsid w:val="00EA2B67"/>
    <w:rsid w:val="00EA2F5F"/>
    <w:rsid w:val="00EA329C"/>
    <w:rsid w:val="00EA50C9"/>
    <w:rsid w:val="00EA64C9"/>
    <w:rsid w:val="00EA7BFD"/>
    <w:rsid w:val="00EB3E80"/>
    <w:rsid w:val="00EB436C"/>
    <w:rsid w:val="00EB4D6A"/>
    <w:rsid w:val="00EB57D0"/>
    <w:rsid w:val="00EB5B6F"/>
    <w:rsid w:val="00EB6F59"/>
    <w:rsid w:val="00EB79D7"/>
    <w:rsid w:val="00EC00CB"/>
    <w:rsid w:val="00EC275E"/>
    <w:rsid w:val="00EC42D2"/>
    <w:rsid w:val="00EC5725"/>
    <w:rsid w:val="00EC649C"/>
    <w:rsid w:val="00EC75EE"/>
    <w:rsid w:val="00ED0FD1"/>
    <w:rsid w:val="00ED18B5"/>
    <w:rsid w:val="00ED2F83"/>
    <w:rsid w:val="00ED38C6"/>
    <w:rsid w:val="00ED3995"/>
    <w:rsid w:val="00ED4308"/>
    <w:rsid w:val="00ED5313"/>
    <w:rsid w:val="00ED62BC"/>
    <w:rsid w:val="00ED6A90"/>
    <w:rsid w:val="00ED73F4"/>
    <w:rsid w:val="00EE0137"/>
    <w:rsid w:val="00EE078E"/>
    <w:rsid w:val="00EE0EAF"/>
    <w:rsid w:val="00EE16E4"/>
    <w:rsid w:val="00EE1718"/>
    <w:rsid w:val="00EE1B67"/>
    <w:rsid w:val="00EE32A2"/>
    <w:rsid w:val="00EE3863"/>
    <w:rsid w:val="00EE474C"/>
    <w:rsid w:val="00EE4BAE"/>
    <w:rsid w:val="00EF2130"/>
    <w:rsid w:val="00EF2BD0"/>
    <w:rsid w:val="00EF4D41"/>
    <w:rsid w:val="00EF6107"/>
    <w:rsid w:val="00EF62AB"/>
    <w:rsid w:val="00F02722"/>
    <w:rsid w:val="00F037E4"/>
    <w:rsid w:val="00F038EB"/>
    <w:rsid w:val="00F05AA4"/>
    <w:rsid w:val="00F05FF6"/>
    <w:rsid w:val="00F06661"/>
    <w:rsid w:val="00F06E7D"/>
    <w:rsid w:val="00F077A0"/>
    <w:rsid w:val="00F07F1E"/>
    <w:rsid w:val="00F1045F"/>
    <w:rsid w:val="00F13041"/>
    <w:rsid w:val="00F13578"/>
    <w:rsid w:val="00F13D41"/>
    <w:rsid w:val="00F16C6E"/>
    <w:rsid w:val="00F17879"/>
    <w:rsid w:val="00F21594"/>
    <w:rsid w:val="00F21D5B"/>
    <w:rsid w:val="00F21DBE"/>
    <w:rsid w:val="00F227C2"/>
    <w:rsid w:val="00F237F5"/>
    <w:rsid w:val="00F25DEA"/>
    <w:rsid w:val="00F26DDE"/>
    <w:rsid w:val="00F2738B"/>
    <w:rsid w:val="00F300CE"/>
    <w:rsid w:val="00F30332"/>
    <w:rsid w:val="00F30333"/>
    <w:rsid w:val="00F30AF5"/>
    <w:rsid w:val="00F33CC3"/>
    <w:rsid w:val="00F34E37"/>
    <w:rsid w:val="00F35C38"/>
    <w:rsid w:val="00F362A0"/>
    <w:rsid w:val="00F429FD"/>
    <w:rsid w:val="00F47425"/>
    <w:rsid w:val="00F500FE"/>
    <w:rsid w:val="00F515F2"/>
    <w:rsid w:val="00F52001"/>
    <w:rsid w:val="00F524C0"/>
    <w:rsid w:val="00F526E9"/>
    <w:rsid w:val="00F54477"/>
    <w:rsid w:val="00F5463E"/>
    <w:rsid w:val="00F54CAA"/>
    <w:rsid w:val="00F55D13"/>
    <w:rsid w:val="00F56CCF"/>
    <w:rsid w:val="00F57D6D"/>
    <w:rsid w:val="00F606F1"/>
    <w:rsid w:val="00F634EB"/>
    <w:rsid w:val="00F6524A"/>
    <w:rsid w:val="00F6638F"/>
    <w:rsid w:val="00F664C7"/>
    <w:rsid w:val="00F667BA"/>
    <w:rsid w:val="00F70A63"/>
    <w:rsid w:val="00F71B15"/>
    <w:rsid w:val="00F733B6"/>
    <w:rsid w:val="00F74599"/>
    <w:rsid w:val="00F7578E"/>
    <w:rsid w:val="00F75FCD"/>
    <w:rsid w:val="00F76255"/>
    <w:rsid w:val="00F76F53"/>
    <w:rsid w:val="00F80F6F"/>
    <w:rsid w:val="00F817C6"/>
    <w:rsid w:val="00F82774"/>
    <w:rsid w:val="00F83AF0"/>
    <w:rsid w:val="00F856CF"/>
    <w:rsid w:val="00F861D0"/>
    <w:rsid w:val="00F906EE"/>
    <w:rsid w:val="00F91D45"/>
    <w:rsid w:val="00F92529"/>
    <w:rsid w:val="00F92943"/>
    <w:rsid w:val="00F938A3"/>
    <w:rsid w:val="00F94AB9"/>
    <w:rsid w:val="00F94FEE"/>
    <w:rsid w:val="00F95F2A"/>
    <w:rsid w:val="00F96631"/>
    <w:rsid w:val="00F968BA"/>
    <w:rsid w:val="00FA04D0"/>
    <w:rsid w:val="00FA0F52"/>
    <w:rsid w:val="00FA29B9"/>
    <w:rsid w:val="00FA4BD0"/>
    <w:rsid w:val="00FA4BD9"/>
    <w:rsid w:val="00FA4EBF"/>
    <w:rsid w:val="00FA6754"/>
    <w:rsid w:val="00FA7564"/>
    <w:rsid w:val="00FA7C8E"/>
    <w:rsid w:val="00FB25F2"/>
    <w:rsid w:val="00FB26A4"/>
    <w:rsid w:val="00FB372D"/>
    <w:rsid w:val="00FB3EA7"/>
    <w:rsid w:val="00FB4656"/>
    <w:rsid w:val="00FB5468"/>
    <w:rsid w:val="00FB6145"/>
    <w:rsid w:val="00FB7201"/>
    <w:rsid w:val="00FB72EA"/>
    <w:rsid w:val="00FC0533"/>
    <w:rsid w:val="00FC1E3B"/>
    <w:rsid w:val="00FC2318"/>
    <w:rsid w:val="00FC25EC"/>
    <w:rsid w:val="00FC38C3"/>
    <w:rsid w:val="00FC42B6"/>
    <w:rsid w:val="00FC53CB"/>
    <w:rsid w:val="00FC6F39"/>
    <w:rsid w:val="00FD17C9"/>
    <w:rsid w:val="00FD1ADB"/>
    <w:rsid w:val="00FD381E"/>
    <w:rsid w:val="00FD50BF"/>
    <w:rsid w:val="00FD5459"/>
    <w:rsid w:val="00FD56D4"/>
    <w:rsid w:val="00FD5A1D"/>
    <w:rsid w:val="00FD5F20"/>
    <w:rsid w:val="00FE0131"/>
    <w:rsid w:val="00FE10B6"/>
    <w:rsid w:val="00FE1B6C"/>
    <w:rsid w:val="00FE4691"/>
    <w:rsid w:val="00FE5612"/>
    <w:rsid w:val="00FE7428"/>
    <w:rsid w:val="00FE7F46"/>
    <w:rsid w:val="00FF091F"/>
    <w:rsid w:val="00FF0C2B"/>
    <w:rsid w:val="00FF2919"/>
    <w:rsid w:val="00FF2D01"/>
    <w:rsid w:val="00FF2D19"/>
    <w:rsid w:val="00FF34BD"/>
    <w:rsid w:val="00FF352E"/>
    <w:rsid w:val="00FF573A"/>
    <w:rsid w:val="00FF5F48"/>
    <w:rsid w:val="00FF758C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3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35B9"/>
    <w:pPr>
      <w:autoSpaceDE w:val="0"/>
      <w:autoSpaceDN w:val="0"/>
      <w:adjustRightInd w:val="0"/>
      <w:spacing w:line="360" w:lineRule="auto"/>
      <w:ind w:firstLine="643"/>
    </w:pPr>
    <w:rPr>
      <w:rFonts w:ascii="宋体"/>
      <w:color w:val="000000"/>
      <w:kern w:val="0"/>
      <w:sz w:val="32"/>
      <w:szCs w:val="32"/>
    </w:rPr>
  </w:style>
  <w:style w:type="paragraph" w:styleId="a4">
    <w:name w:val="Balloon Text"/>
    <w:basedOn w:val="a"/>
    <w:semiHidden/>
    <w:rsid w:val="009035B9"/>
    <w:rPr>
      <w:sz w:val="18"/>
      <w:szCs w:val="18"/>
    </w:rPr>
  </w:style>
  <w:style w:type="paragraph" w:styleId="a5">
    <w:name w:val="Plain Text"/>
    <w:basedOn w:val="a"/>
    <w:rsid w:val="009035B9"/>
    <w:rPr>
      <w:rFonts w:ascii="宋体" w:hAnsi="Courier New" w:cs="Courier New"/>
      <w:szCs w:val="21"/>
    </w:rPr>
  </w:style>
  <w:style w:type="paragraph" w:styleId="HTML">
    <w:name w:val="HTML Preformatted"/>
    <w:basedOn w:val="a"/>
    <w:rsid w:val="00903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9035B9"/>
    <w:pPr>
      <w:ind w:leftChars="2500" w:left="100"/>
    </w:pPr>
  </w:style>
  <w:style w:type="paragraph" w:styleId="a7">
    <w:name w:val="header"/>
    <w:basedOn w:val="a"/>
    <w:link w:val="Char"/>
    <w:rsid w:val="00B2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43B8"/>
    <w:rPr>
      <w:kern w:val="2"/>
      <w:sz w:val="18"/>
      <w:szCs w:val="18"/>
    </w:rPr>
  </w:style>
  <w:style w:type="paragraph" w:styleId="a8">
    <w:name w:val="footer"/>
    <w:basedOn w:val="a"/>
    <w:link w:val="Char0"/>
    <w:rsid w:val="00B24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43B8"/>
    <w:rPr>
      <w:kern w:val="2"/>
      <w:sz w:val="18"/>
      <w:szCs w:val="18"/>
    </w:rPr>
  </w:style>
  <w:style w:type="paragraph" w:styleId="3">
    <w:name w:val="Body Text Indent 3"/>
    <w:basedOn w:val="a"/>
    <w:rsid w:val="007503C6"/>
    <w:pPr>
      <w:spacing w:after="120"/>
      <w:ind w:leftChars="200" w:left="420"/>
    </w:pPr>
    <w:rPr>
      <w:sz w:val="16"/>
      <w:szCs w:val="16"/>
    </w:rPr>
  </w:style>
  <w:style w:type="paragraph" w:styleId="a9">
    <w:name w:val="Body Text"/>
    <w:basedOn w:val="a"/>
    <w:rsid w:val="00B204B5"/>
    <w:pPr>
      <w:spacing w:after="120"/>
    </w:pPr>
  </w:style>
  <w:style w:type="paragraph" w:styleId="aa">
    <w:name w:val="Body Text First Indent"/>
    <w:basedOn w:val="a9"/>
    <w:rsid w:val="00B204B5"/>
    <w:pPr>
      <w:ind w:firstLineChars="100" w:firstLine="420"/>
    </w:pPr>
  </w:style>
  <w:style w:type="paragraph" w:customStyle="1" w:styleId="CharCharChar">
    <w:name w:val="Char Char Char"/>
    <w:basedOn w:val="a"/>
    <w:semiHidden/>
    <w:rsid w:val="00393DDD"/>
  </w:style>
  <w:style w:type="paragraph" w:customStyle="1" w:styleId="Default">
    <w:name w:val="Default"/>
    <w:rsid w:val="00043F2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043F2B"/>
    <w:rPr>
      <w:b/>
      <w:bCs/>
      <w:kern w:val="44"/>
      <w:sz w:val="44"/>
      <w:szCs w:val="44"/>
    </w:rPr>
  </w:style>
  <w:style w:type="character" w:styleId="ab">
    <w:name w:val="annotation reference"/>
    <w:basedOn w:val="a0"/>
    <w:rsid w:val="00716D33"/>
    <w:rPr>
      <w:sz w:val="21"/>
      <w:szCs w:val="21"/>
    </w:rPr>
  </w:style>
  <w:style w:type="paragraph" w:styleId="ac">
    <w:name w:val="annotation text"/>
    <w:basedOn w:val="a"/>
    <w:link w:val="Char1"/>
    <w:rsid w:val="00716D33"/>
    <w:pPr>
      <w:jc w:val="left"/>
    </w:pPr>
  </w:style>
  <w:style w:type="character" w:customStyle="1" w:styleId="Char1">
    <w:name w:val="批注文字 Char"/>
    <w:basedOn w:val="a0"/>
    <w:link w:val="ac"/>
    <w:rsid w:val="00716D33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716D33"/>
    <w:rPr>
      <w:b/>
      <w:bCs/>
    </w:rPr>
  </w:style>
  <w:style w:type="character" w:customStyle="1" w:styleId="Char2">
    <w:name w:val="批注主题 Char"/>
    <w:basedOn w:val="Char1"/>
    <w:link w:val="ad"/>
    <w:rsid w:val="00716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23882;&#24030;&#23616;&#22495;&#32593;&#25991;&#20214;\&#23882;&#24030;&#24066;&#27668;&#35937;&#23616;&#39044;&#25253;&#31185;\0&#26085;&#24120;&#19994;&#21153;&#24037;&#20316;&#20135;&#29983;&#25968;&#25454;\&#19987;&#39064;&#27719;&#25253;&#26448;&#26009;\2018\&#23882;&#24030;&#24066;&#19987;&#39064;&#27668;&#35937;&#26381;&#21153;&#31532;201812&#26399;&#26149;&#36816;&#31532;12&#26399;&#65288;3.8-3.14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3EBE-AB25-4E2B-9B0C-03DB735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嵊州市专题气象服务第201812期春运第12期（3.8-3.14）</Template>
  <TotalTime>1</TotalTime>
  <Pages>1</Pages>
  <Words>315</Words>
  <Characters>303</Characters>
  <Application>Microsoft Office Word</Application>
  <DocSecurity>0</DocSecurity>
  <Lines>2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重要天气报告</dc:title>
  <dc:creator>szqx06</dc:creator>
  <cp:lastModifiedBy>szqx06</cp:lastModifiedBy>
  <cp:revision>1</cp:revision>
  <cp:lastPrinted>2018-03-08T02:19:00Z</cp:lastPrinted>
  <dcterms:created xsi:type="dcterms:W3CDTF">2018-03-08T02:39:00Z</dcterms:created>
  <dcterms:modified xsi:type="dcterms:W3CDTF">2018-03-08T02:40:00Z</dcterms:modified>
</cp:coreProperties>
</file>